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B8" w:rsidRDefault="008B77D1" w:rsidP="001757B8">
      <w:pPr>
        <w:pStyle w:val="Sangra2detindependiente"/>
        <w:widowControl w:val="0"/>
        <w:tabs>
          <w:tab w:val="clear" w:pos="3120"/>
        </w:tabs>
        <w:spacing w:line="360" w:lineRule="auto"/>
        <w:ind w:left="0"/>
        <w:rPr>
          <w:rFonts w:eastAsia="Batang"/>
          <w:b/>
          <w:iCs/>
        </w:rPr>
      </w:pPr>
      <w:r w:rsidRPr="00404030">
        <w:rPr>
          <w:rFonts w:eastAsia="Batang"/>
          <w:iCs/>
        </w:rPr>
        <w:t>ESCRITURA PÚBLICA</w:t>
      </w:r>
      <w:r w:rsidR="00733E66" w:rsidRPr="00404030">
        <w:rPr>
          <w:rFonts w:eastAsia="Batang"/>
          <w:iCs/>
        </w:rPr>
        <w:t xml:space="preserve"> </w:t>
      </w:r>
      <w:r w:rsidR="00010981" w:rsidRPr="00404030">
        <w:rPr>
          <w:rFonts w:eastAsia="Batang"/>
          <w:iCs/>
        </w:rPr>
        <w:t>NÚMERO</w:t>
      </w:r>
      <w:r w:rsidR="00BA0EB1" w:rsidRPr="00404030">
        <w:rPr>
          <w:rFonts w:eastAsia="Batang"/>
          <w:iCs/>
        </w:rPr>
        <w:t>:</w:t>
      </w:r>
      <w:r w:rsidRPr="00404030">
        <w:rPr>
          <w:rFonts w:eastAsia="Batang"/>
          <w:b/>
          <w:iCs/>
        </w:rPr>
        <w:t xml:space="preserve"> </w:t>
      </w:r>
      <w:r w:rsidR="001058BB" w:rsidRPr="00404030">
        <w:rPr>
          <w:rFonts w:eastAsia="Batang"/>
          <w:b/>
          <w:iCs/>
        </w:rPr>
        <w:t xml:space="preserve">  </w:t>
      </w:r>
    </w:p>
    <w:p w:rsidR="001757B8" w:rsidRDefault="001757B8" w:rsidP="001757B8">
      <w:pPr>
        <w:pStyle w:val="Sangra2detindependiente"/>
        <w:widowControl w:val="0"/>
        <w:tabs>
          <w:tab w:val="clear" w:pos="3120"/>
        </w:tabs>
        <w:spacing w:line="360" w:lineRule="auto"/>
        <w:ind w:left="0"/>
        <w:rPr>
          <w:rFonts w:eastAsia="Batang"/>
          <w:b/>
          <w:iCs/>
        </w:rPr>
      </w:pPr>
    </w:p>
    <w:p w:rsidR="001757B8" w:rsidRDefault="007970CC" w:rsidP="00265AA6">
      <w:pPr>
        <w:pStyle w:val="Sangra2detindependiente"/>
        <w:widowControl w:val="0"/>
        <w:tabs>
          <w:tab w:val="clear" w:pos="3120"/>
        </w:tabs>
        <w:spacing w:line="360" w:lineRule="auto"/>
        <w:ind w:left="0"/>
        <w:rPr>
          <w:rFonts w:eastAsia="Batang"/>
          <w:b/>
          <w:iCs/>
          <w:sz w:val="22"/>
          <w:szCs w:val="22"/>
        </w:rPr>
      </w:pPr>
      <w:r w:rsidRPr="00404030">
        <w:rPr>
          <w:rFonts w:eastAsia="Batang"/>
          <w:iCs/>
        </w:rPr>
        <w:t xml:space="preserve">DE </w:t>
      </w:r>
      <w:r w:rsidR="009A0EA7" w:rsidRPr="00404030">
        <w:rPr>
          <w:rFonts w:eastAsia="Batang"/>
          <w:iCs/>
        </w:rPr>
        <w:t>FECHA</w:t>
      </w:r>
      <w:permStart w:id="0" w:edGrp="everyone"/>
      <w:r w:rsidR="00240FC8" w:rsidRPr="00404030">
        <w:rPr>
          <w:rFonts w:eastAsia="Batang"/>
          <w:iCs/>
        </w:rPr>
        <w:t>:</w:t>
      </w:r>
      <w:r w:rsidR="00826321" w:rsidRPr="00404030">
        <w:rPr>
          <w:rFonts w:eastAsia="Batang"/>
          <w:iCs/>
        </w:rPr>
        <w:t xml:space="preserve"> </w:t>
      </w:r>
    </w:p>
    <w:permEnd w:id="0"/>
    <w:p w:rsidR="00A617E5" w:rsidRPr="00404030" w:rsidRDefault="002E6CAA" w:rsidP="00265AA6">
      <w:pPr>
        <w:pStyle w:val="Sangra2detindependiente"/>
        <w:widowControl w:val="0"/>
        <w:tabs>
          <w:tab w:val="clear" w:pos="3120"/>
        </w:tabs>
        <w:spacing w:line="360" w:lineRule="auto"/>
        <w:ind w:left="0"/>
        <w:rPr>
          <w:rFonts w:eastAsia="Batang"/>
          <w:b/>
          <w:iCs/>
          <w:sz w:val="22"/>
          <w:szCs w:val="22"/>
        </w:rPr>
      </w:pPr>
      <w:r w:rsidRPr="00404030">
        <w:rPr>
          <w:rFonts w:eastAsia="Batang"/>
          <w:iCs/>
        </w:rPr>
        <w:t>=======</w:t>
      </w:r>
      <w:r w:rsidR="005B1FB4" w:rsidRPr="00404030">
        <w:rPr>
          <w:rFonts w:eastAsia="Batang"/>
          <w:iCs/>
        </w:rPr>
        <w:t>===</w:t>
      </w:r>
      <w:r w:rsidRPr="00404030">
        <w:rPr>
          <w:rFonts w:eastAsia="Batang"/>
          <w:iCs/>
        </w:rPr>
        <w:t>====</w:t>
      </w:r>
      <w:r w:rsidR="00A617E5" w:rsidRPr="00404030">
        <w:rPr>
          <w:rFonts w:eastAsia="Batang"/>
          <w:iCs/>
        </w:rPr>
        <w:t xml:space="preserve">=== </w:t>
      </w:r>
      <w:r w:rsidR="00480633" w:rsidRPr="00404030">
        <w:rPr>
          <w:rFonts w:eastAsia="Batang"/>
          <w:b/>
          <w:iCs/>
        </w:rPr>
        <w:t>NOTARIA TERCERA DE PEREIRA.</w:t>
      </w:r>
      <w:r w:rsidR="00931BE8" w:rsidRPr="00404030">
        <w:rPr>
          <w:rFonts w:eastAsia="Batang"/>
          <w:iCs/>
        </w:rPr>
        <w:t xml:space="preserve"> =====</w:t>
      </w:r>
      <w:r w:rsidR="005B1FB4" w:rsidRPr="00404030">
        <w:rPr>
          <w:rFonts w:eastAsia="Batang"/>
          <w:iCs/>
        </w:rPr>
        <w:t>===</w:t>
      </w:r>
      <w:r w:rsidR="00931BE8" w:rsidRPr="00404030">
        <w:rPr>
          <w:rFonts w:eastAsia="Batang"/>
          <w:iCs/>
        </w:rPr>
        <w:t>=========</w:t>
      </w:r>
    </w:p>
    <w:p w:rsidR="00A617E5" w:rsidRPr="004F029B" w:rsidRDefault="00A617E5" w:rsidP="00265AA6">
      <w:pPr>
        <w:pStyle w:val="Sangra2detindependiente"/>
        <w:widowControl w:val="0"/>
        <w:tabs>
          <w:tab w:val="clear" w:pos="3120"/>
        </w:tabs>
        <w:spacing w:line="360" w:lineRule="auto"/>
        <w:ind w:left="0"/>
        <w:rPr>
          <w:color w:val="000000" w:themeColor="text1"/>
        </w:rPr>
      </w:pPr>
      <w:r w:rsidRPr="00404030">
        <w:t>==========</w:t>
      </w:r>
      <w:r w:rsidR="00906110" w:rsidRPr="00404030">
        <w:t>SUPERINTENDENCIA DE NOTARIADO Y REGISTRO ========</w:t>
      </w:r>
      <w:r w:rsidRPr="00404030">
        <w:t>=</w:t>
      </w:r>
      <w:r w:rsidR="00E85572" w:rsidRPr="00404030">
        <w:t>=</w:t>
      </w:r>
      <w:r w:rsidR="0060695B" w:rsidRPr="00404030">
        <w:t xml:space="preserve"> </w:t>
      </w:r>
      <w:r w:rsidR="00906110" w:rsidRPr="00404030">
        <w:t>=</w:t>
      </w:r>
      <w:r w:rsidR="00EE5DA6" w:rsidRPr="00404030">
        <w:t>=</w:t>
      </w:r>
      <w:r w:rsidRPr="00404030">
        <w:t>========</w:t>
      </w:r>
      <w:r w:rsidR="00906110" w:rsidRPr="00404030">
        <w:t>======== FORM</w:t>
      </w:r>
      <w:r w:rsidRPr="00404030">
        <w:t>ATO</w:t>
      </w:r>
      <w:r w:rsidRPr="00992A37">
        <w:t xml:space="preserve"> DE CALIFICACIÓN</w:t>
      </w:r>
      <w:r w:rsidRPr="00BC3F15">
        <w:t xml:space="preserve"> =========</w:t>
      </w:r>
      <w:r w:rsidR="00906110" w:rsidRPr="00BC3F15">
        <w:t>====</w:t>
      </w:r>
      <w:r w:rsidR="00EE5DA6" w:rsidRPr="00BC3F15">
        <w:t>=</w:t>
      </w:r>
      <w:r w:rsidR="00906110" w:rsidRPr="00BC3F15">
        <w:t>=</w:t>
      </w:r>
      <w:r w:rsidR="00931BE8" w:rsidRPr="00BC3F15">
        <w:t>==</w:t>
      </w:r>
      <w:r w:rsidR="00E85572" w:rsidRPr="00BC3F15">
        <w:t>=</w:t>
      </w:r>
      <w:r w:rsidR="0060695B" w:rsidRPr="00BC3F15">
        <w:t xml:space="preserve"> </w:t>
      </w:r>
      <w:r w:rsidR="00BB0657" w:rsidRPr="00BC3F15">
        <w:t>=======</w:t>
      </w:r>
      <w:r w:rsidR="00906110" w:rsidRPr="00BC3F15">
        <w:t>===</w:t>
      </w:r>
      <w:r w:rsidR="00EE5DA6" w:rsidRPr="00BC3F15">
        <w:t>======</w:t>
      </w:r>
      <w:r w:rsidR="00906110" w:rsidRPr="00BC3F15">
        <w:t>= CLASE DE</w:t>
      </w:r>
      <w:r w:rsidR="00906110" w:rsidRPr="004F029B">
        <w:rPr>
          <w:color w:val="000000" w:themeColor="text1"/>
        </w:rPr>
        <w:t xml:space="preserve"> ACTO O CONTRATO ======</w:t>
      </w:r>
      <w:r w:rsidRPr="004F029B">
        <w:rPr>
          <w:color w:val="000000" w:themeColor="text1"/>
        </w:rPr>
        <w:t>====</w:t>
      </w:r>
      <w:r w:rsidR="00BB0657" w:rsidRPr="004F029B">
        <w:rPr>
          <w:color w:val="000000" w:themeColor="text1"/>
        </w:rPr>
        <w:t>=====</w:t>
      </w:r>
      <w:r w:rsidR="00931BE8" w:rsidRPr="004F029B">
        <w:rPr>
          <w:color w:val="000000" w:themeColor="text1"/>
        </w:rPr>
        <w:t>==</w:t>
      </w:r>
      <w:r w:rsidR="00E85572" w:rsidRPr="004F029B">
        <w:rPr>
          <w:color w:val="000000" w:themeColor="text1"/>
        </w:rPr>
        <w:t>=</w:t>
      </w:r>
      <w:r w:rsidR="0060695B" w:rsidRPr="004F029B">
        <w:rPr>
          <w:color w:val="000000" w:themeColor="text1"/>
        </w:rPr>
        <w:t xml:space="preserve"> </w:t>
      </w:r>
      <w:r w:rsidRPr="004F029B">
        <w:rPr>
          <w:color w:val="000000" w:themeColor="text1"/>
        </w:rPr>
        <w:t>=========</w:t>
      </w:r>
      <w:r w:rsidR="00BB0657" w:rsidRPr="004F029B">
        <w:rPr>
          <w:color w:val="000000" w:themeColor="text1"/>
        </w:rPr>
        <w:t xml:space="preserve">========= </w:t>
      </w:r>
      <w:r w:rsidR="00BB0657" w:rsidRPr="004F029B">
        <w:rPr>
          <w:b/>
          <w:color w:val="000000" w:themeColor="text1"/>
        </w:rPr>
        <w:t>AUTORIZACION GENERAL</w:t>
      </w:r>
      <w:r w:rsidRPr="004F029B">
        <w:rPr>
          <w:color w:val="000000" w:themeColor="text1"/>
        </w:rPr>
        <w:t xml:space="preserve"> ========</w:t>
      </w:r>
      <w:r w:rsidR="00BB0657" w:rsidRPr="004F029B">
        <w:rPr>
          <w:color w:val="000000" w:themeColor="text1"/>
        </w:rPr>
        <w:t>=========</w:t>
      </w:r>
      <w:r w:rsidR="00931BE8" w:rsidRPr="004F029B">
        <w:rPr>
          <w:color w:val="000000" w:themeColor="text1"/>
        </w:rPr>
        <w:t>==</w:t>
      </w:r>
      <w:r w:rsidR="00E85572" w:rsidRPr="004F029B">
        <w:rPr>
          <w:color w:val="000000" w:themeColor="text1"/>
        </w:rPr>
        <w:t>=</w:t>
      </w:r>
      <w:r w:rsidR="0060695B" w:rsidRPr="004F029B">
        <w:rPr>
          <w:color w:val="000000" w:themeColor="text1"/>
        </w:rPr>
        <w:t xml:space="preserve"> </w:t>
      </w:r>
      <w:r w:rsidRPr="004F029B">
        <w:rPr>
          <w:color w:val="000000" w:themeColor="text1"/>
        </w:rPr>
        <w:t>=====</w:t>
      </w:r>
      <w:r w:rsidR="00D943BB" w:rsidRPr="004F029B">
        <w:rPr>
          <w:color w:val="000000" w:themeColor="text1"/>
        </w:rPr>
        <w:t xml:space="preserve">====  </w:t>
      </w:r>
      <w:r w:rsidR="00906110" w:rsidRPr="004F029B">
        <w:rPr>
          <w:color w:val="000000" w:themeColor="text1"/>
        </w:rPr>
        <w:t>PERSONAS QUE INTE</w:t>
      </w:r>
      <w:r w:rsidRPr="004F029B">
        <w:rPr>
          <w:color w:val="000000" w:themeColor="text1"/>
        </w:rPr>
        <w:t>RVIENEN E IDENTIFICACIÓN. ====</w:t>
      </w:r>
      <w:r w:rsidR="00906110" w:rsidRPr="004F029B">
        <w:rPr>
          <w:color w:val="000000" w:themeColor="text1"/>
        </w:rPr>
        <w:t>==</w:t>
      </w:r>
      <w:r w:rsidR="00D943BB" w:rsidRPr="004F029B">
        <w:rPr>
          <w:color w:val="000000" w:themeColor="text1"/>
        </w:rPr>
        <w:t>=</w:t>
      </w:r>
      <w:r w:rsidR="0038499C" w:rsidRPr="004F029B">
        <w:rPr>
          <w:color w:val="000000" w:themeColor="text1"/>
        </w:rPr>
        <w:t>===</w:t>
      </w:r>
      <w:r w:rsidR="0060695B" w:rsidRPr="004F029B">
        <w:rPr>
          <w:color w:val="000000" w:themeColor="text1"/>
        </w:rPr>
        <w:t xml:space="preserve"> </w:t>
      </w:r>
      <w:permStart w:id="1" w:edGrp="everyone"/>
      <w:r w:rsidR="001757B8">
        <w:rPr>
          <w:b/>
          <w:color w:val="000000" w:themeColor="text1"/>
          <w:lang w:val="es-CO"/>
        </w:rPr>
        <w:t>______________________________</w:t>
      </w:r>
      <w:r w:rsidR="001058BB">
        <w:rPr>
          <w:b/>
          <w:color w:val="000000" w:themeColor="text1"/>
          <w:lang w:val="es-CO"/>
        </w:rPr>
        <w:t xml:space="preserve"> </w:t>
      </w:r>
      <w:r w:rsidR="00162B10" w:rsidRPr="00AA0397">
        <w:rPr>
          <w:color w:val="000000" w:themeColor="text1"/>
          <w:lang w:val="es-CO"/>
        </w:rPr>
        <w:t>C.C</w:t>
      </w:r>
      <w:r w:rsidR="00733E66" w:rsidRPr="00AA0397">
        <w:rPr>
          <w:color w:val="000000" w:themeColor="text1"/>
          <w:lang w:val="es-CO"/>
        </w:rPr>
        <w:t xml:space="preserve"> No</w:t>
      </w:r>
      <w:r w:rsidR="00162B10" w:rsidRPr="00AA0397">
        <w:rPr>
          <w:color w:val="000000" w:themeColor="text1"/>
          <w:lang w:val="es-CO"/>
        </w:rPr>
        <w:t xml:space="preserve">. </w:t>
      </w:r>
      <w:r w:rsidR="001757B8">
        <w:rPr>
          <w:b/>
          <w:color w:val="000000" w:themeColor="text1"/>
          <w:lang w:val="es-CO"/>
        </w:rPr>
        <w:t>_____________</w:t>
      </w:r>
      <w:r w:rsidR="00FE11A5" w:rsidRPr="00AA0397">
        <w:rPr>
          <w:b/>
          <w:color w:val="000000" w:themeColor="text1"/>
          <w:lang w:val="es-CO"/>
        </w:rPr>
        <w:t>.</w:t>
      </w:r>
      <w:r w:rsidR="00733E66" w:rsidRPr="00AA0397">
        <w:rPr>
          <w:b/>
          <w:color w:val="000000" w:themeColor="text1"/>
          <w:lang w:val="es-CO"/>
        </w:rPr>
        <w:t xml:space="preserve">  </w:t>
      </w:r>
      <w:r w:rsidR="00D710B3" w:rsidRPr="004F029B">
        <w:rPr>
          <w:color w:val="000000" w:themeColor="text1"/>
        </w:rPr>
        <w:t>=</w:t>
      </w:r>
      <w:r w:rsidR="00533604" w:rsidRPr="004F029B">
        <w:rPr>
          <w:color w:val="000000" w:themeColor="text1"/>
        </w:rPr>
        <w:t>==</w:t>
      </w:r>
      <w:r w:rsidR="00A71473" w:rsidRPr="004F029B">
        <w:rPr>
          <w:color w:val="000000" w:themeColor="text1"/>
        </w:rPr>
        <w:t>=</w:t>
      </w:r>
      <w:r w:rsidR="002C3A6A">
        <w:rPr>
          <w:color w:val="000000" w:themeColor="text1"/>
        </w:rPr>
        <w:t>==</w:t>
      </w:r>
      <w:r w:rsidR="00D05B03">
        <w:rPr>
          <w:color w:val="000000" w:themeColor="text1"/>
        </w:rPr>
        <w:t>==</w:t>
      </w:r>
      <w:r w:rsidR="003F3735">
        <w:rPr>
          <w:color w:val="000000" w:themeColor="text1"/>
        </w:rPr>
        <w:t>====</w:t>
      </w:r>
      <w:r w:rsidR="00D05B03">
        <w:rPr>
          <w:color w:val="000000" w:themeColor="text1"/>
        </w:rPr>
        <w:t>=</w:t>
      </w:r>
    </w:p>
    <w:permEnd w:id="1"/>
    <w:p w:rsidR="00265AA6" w:rsidRPr="004F029B" w:rsidRDefault="009A0EA7" w:rsidP="00265AA6">
      <w:pPr>
        <w:pStyle w:val="Sangra2detindependiente"/>
        <w:widowControl w:val="0"/>
        <w:tabs>
          <w:tab w:val="clear" w:pos="3120"/>
        </w:tabs>
        <w:spacing w:line="360" w:lineRule="auto"/>
        <w:ind w:left="0"/>
        <w:rPr>
          <w:rFonts w:eastAsia="Batang"/>
          <w:iCs/>
          <w:color w:val="000000" w:themeColor="text1"/>
        </w:rPr>
      </w:pPr>
      <w:r w:rsidRPr="004F029B">
        <w:rPr>
          <w:rFonts w:eastAsia="Batang"/>
          <w:iCs/>
          <w:color w:val="000000" w:themeColor="text1"/>
        </w:rPr>
        <w:t xml:space="preserve">En el Municipio de Pereira, Circulo notarial del mismo nombre, Capital </w:t>
      </w:r>
      <w:r w:rsidR="000C0C6A" w:rsidRPr="004F029B">
        <w:rPr>
          <w:rFonts w:eastAsia="Batang"/>
          <w:iCs/>
          <w:color w:val="000000" w:themeColor="text1"/>
        </w:rPr>
        <w:t xml:space="preserve">del Departamento de Risaralda, República de Colombia, </w:t>
      </w:r>
      <w:r w:rsidR="001058BB">
        <w:rPr>
          <w:rFonts w:eastAsia="Batang"/>
          <w:iCs/>
          <w:color w:val="000000" w:themeColor="text1"/>
        </w:rPr>
        <w:t>a los</w:t>
      </w:r>
      <w:r w:rsidR="007970CC">
        <w:rPr>
          <w:rFonts w:eastAsia="Batang"/>
          <w:iCs/>
          <w:color w:val="000000" w:themeColor="text1"/>
        </w:rPr>
        <w:t xml:space="preserve"> </w:t>
      </w:r>
      <w:r w:rsidR="001757B8">
        <w:rPr>
          <w:rFonts w:eastAsia="Batang"/>
          <w:b/>
          <w:iCs/>
          <w:color w:val="000000" w:themeColor="text1"/>
        </w:rPr>
        <w:t>________________</w:t>
      </w:r>
      <w:r w:rsidR="00240FC8" w:rsidRPr="004F029B">
        <w:rPr>
          <w:rFonts w:eastAsia="Batang"/>
          <w:b/>
          <w:iCs/>
          <w:color w:val="000000" w:themeColor="text1"/>
        </w:rPr>
        <w:t xml:space="preserve"> </w:t>
      </w:r>
      <w:r w:rsidR="00EE2C81" w:rsidRPr="004F029B">
        <w:rPr>
          <w:rFonts w:eastAsia="Batang"/>
          <w:iCs/>
          <w:color w:val="000000" w:themeColor="text1"/>
        </w:rPr>
        <w:t>d</w:t>
      </w:r>
      <w:r w:rsidR="007970CC">
        <w:rPr>
          <w:rFonts w:eastAsia="Batang"/>
          <w:iCs/>
          <w:color w:val="000000" w:themeColor="text1"/>
        </w:rPr>
        <w:t>ía</w:t>
      </w:r>
      <w:r w:rsidR="001058BB">
        <w:rPr>
          <w:rFonts w:eastAsia="Batang"/>
          <w:iCs/>
          <w:color w:val="000000" w:themeColor="text1"/>
        </w:rPr>
        <w:t>s</w:t>
      </w:r>
      <w:r w:rsidR="000C0C6A" w:rsidRPr="004F029B">
        <w:rPr>
          <w:rFonts w:eastAsia="Batang"/>
          <w:iCs/>
          <w:color w:val="000000" w:themeColor="text1"/>
        </w:rPr>
        <w:t xml:space="preserve"> del mes de</w:t>
      </w:r>
      <w:r w:rsidR="000E01B4" w:rsidRPr="004F029B">
        <w:rPr>
          <w:rFonts w:eastAsia="Batang"/>
          <w:b/>
          <w:bCs/>
          <w:iCs/>
          <w:color w:val="000000" w:themeColor="text1"/>
        </w:rPr>
        <w:t xml:space="preserve"> </w:t>
      </w:r>
      <w:r w:rsidR="001757B8">
        <w:rPr>
          <w:rFonts w:eastAsia="Batang"/>
          <w:b/>
          <w:bCs/>
          <w:iCs/>
          <w:color w:val="000000" w:themeColor="text1"/>
        </w:rPr>
        <w:t>_______________</w:t>
      </w:r>
      <w:r w:rsidR="009B6275" w:rsidRPr="004F029B">
        <w:rPr>
          <w:rFonts w:eastAsia="Batang"/>
          <w:b/>
          <w:bCs/>
          <w:iCs/>
          <w:color w:val="000000" w:themeColor="text1"/>
        </w:rPr>
        <w:t xml:space="preserve"> </w:t>
      </w:r>
      <w:r w:rsidR="000C0C6A" w:rsidRPr="004F029B">
        <w:rPr>
          <w:rFonts w:eastAsia="Batang"/>
          <w:iCs/>
          <w:color w:val="000000" w:themeColor="text1"/>
        </w:rPr>
        <w:t xml:space="preserve">del año </w:t>
      </w:r>
      <w:r w:rsidR="001757B8">
        <w:rPr>
          <w:rFonts w:eastAsia="Batang"/>
          <w:b/>
          <w:iCs/>
          <w:color w:val="000000" w:themeColor="text1"/>
        </w:rPr>
        <w:t>__________________</w:t>
      </w:r>
      <w:r w:rsidR="004933BF" w:rsidRPr="004F029B">
        <w:rPr>
          <w:rFonts w:eastAsia="Batang"/>
          <w:iCs/>
          <w:color w:val="000000" w:themeColor="text1"/>
        </w:rPr>
        <w:t xml:space="preserve"> </w:t>
      </w:r>
      <w:r w:rsidR="00BB0657" w:rsidRPr="004F029B">
        <w:rPr>
          <w:rFonts w:eastAsia="Batang"/>
          <w:iCs/>
          <w:color w:val="000000" w:themeColor="text1"/>
        </w:rPr>
        <w:t>comparec</w:t>
      </w:r>
      <w:r w:rsidR="0024526D" w:rsidRPr="004F029B">
        <w:rPr>
          <w:rFonts w:eastAsia="Batang"/>
          <w:iCs/>
          <w:color w:val="000000" w:themeColor="text1"/>
        </w:rPr>
        <w:t>ió</w:t>
      </w:r>
      <w:r w:rsidR="000C0C6A" w:rsidRPr="004F029B">
        <w:rPr>
          <w:rFonts w:eastAsia="Batang"/>
          <w:iCs/>
          <w:color w:val="000000" w:themeColor="text1"/>
        </w:rPr>
        <w:t xml:space="preserve"> </w:t>
      </w:r>
      <w:r w:rsidR="00BC0D8B" w:rsidRPr="004F029B">
        <w:rPr>
          <w:rFonts w:eastAsia="Batang"/>
          <w:iCs/>
          <w:color w:val="000000" w:themeColor="text1"/>
        </w:rPr>
        <w:t xml:space="preserve">al </w:t>
      </w:r>
      <w:r w:rsidR="000C0C6A" w:rsidRPr="004F029B">
        <w:rPr>
          <w:rFonts w:eastAsia="Batang"/>
          <w:iCs/>
          <w:color w:val="000000" w:themeColor="text1"/>
        </w:rPr>
        <w:t xml:space="preserve">despacho de la </w:t>
      </w:r>
      <w:r w:rsidR="000C0C6A" w:rsidRPr="004F029B">
        <w:rPr>
          <w:rFonts w:eastAsia="Batang"/>
          <w:b/>
          <w:bCs/>
          <w:iCs/>
          <w:color w:val="000000" w:themeColor="text1"/>
        </w:rPr>
        <w:t xml:space="preserve">NOTARIA </w:t>
      </w:r>
      <w:r w:rsidR="00CB291F" w:rsidRPr="004F029B">
        <w:rPr>
          <w:rFonts w:eastAsia="Batang"/>
          <w:b/>
          <w:bCs/>
          <w:iCs/>
          <w:color w:val="000000" w:themeColor="text1"/>
        </w:rPr>
        <w:t xml:space="preserve">TERCERA </w:t>
      </w:r>
      <w:r w:rsidR="000C0C6A" w:rsidRPr="004F029B">
        <w:rPr>
          <w:rFonts w:eastAsia="Batang"/>
          <w:iCs/>
          <w:color w:val="000000" w:themeColor="text1"/>
        </w:rPr>
        <w:t>a cargo del</w:t>
      </w:r>
      <w:r w:rsidR="00F3640B">
        <w:rPr>
          <w:rFonts w:eastAsia="Batang"/>
          <w:iCs/>
          <w:color w:val="000000" w:themeColor="text1"/>
        </w:rPr>
        <w:t xml:space="preserve"> Notario</w:t>
      </w:r>
      <w:r w:rsidR="003F3735">
        <w:rPr>
          <w:rFonts w:eastAsia="Batang"/>
          <w:iCs/>
          <w:color w:val="000000" w:themeColor="text1"/>
        </w:rPr>
        <w:t xml:space="preserve"> </w:t>
      </w:r>
      <w:r w:rsidR="001757B8">
        <w:rPr>
          <w:rFonts w:eastAsia="Batang"/>
          <w:b/>
          <w:bCs/>
          <w:iCs/>
          <w:color w:val="000000" w:themeColor="text1"/>
        </w:rPr>
        <w:t>JORGE ELIECER SABAS BEDOYA</w:t>
      </w:r>
      <w:r w:rsidR="0024526D" w:rsidRPr="004F029B">
        <w:rPr>
          <w:rFonts w:eastAsia="Batang"/>
          <w:iCs/>
          <w:color w:val="000000" w:themeColor="text1"/>
        </w:rPr>
        <w:t xml:space="preserve">, </w:t>
      </w:r>
      <w:r w:rsidR="00DB0F0F" w:rsidRPr="004F029B">
        <w:rPr>
          <w:rFonts w:eastAsia="Batang"/>
          <w:iCs/>
          <w:color w:val="000000" w:themeColor="text1"/>
        </w:rPr>
        <w:t>el señor</w:t>
      </w:r>
      <w:r w:rsidR="00EC1389" w:rsidRPr="004F029B">
        <w:rPr>
          <w:rFonts w:eastAsia="Batang"/>
          <w:iCs/>
          <w:color w:val="000000" w:themeColor="text1"/>
        </w:rPr>
        <w:t>:</w:t>
      </w:r>
      <w:r w:rsidR="00693177" w:rsidRPr="004F029B">
        <w:rPr>
          <w:rFonts w:eastAsia="Batang"/>
          <w:iCs/>
          <w:color w:val="000000" w:themeColor="text1"/>
        </w:rPr>
        <w:t xml:space="preserve"> ===</w:t>
      </w:r>
      <w:r w:rsidR="00EC1389" w:rsidRPr="004F029B">
        <w:rPr>
          <w:rFonts w:eastAsia="Batang"/>
          <w:iCs/>
          <w:color w:val="000000" w:themeColor="text1"/>
        </w:rPr>
        <w:t>==</w:t>
      </w:r>
      <w:r w:rsidR="001757B8">
        <w:rPr>
          <w:rFonts w:eastAsia="Batang"/>
          <w:iCs/>
          <w:color w:val="000000" w:themeColor="text1"/>
        </w:rPr>
        <w:t>==================</w:t>
      </w:r>
      <w:r w:rsidR="00EC1389" w:rsidRPr="004F029B">
        <w:rPr>
          <w:rFonts w:eastAsia="Batang"/>
          <w:iCs/>
          <w:color w:val="000000" w:themeColor="text1"/>
        </w:rPr>
        <w:t>====</w:t>
      </w:r>
      <w:r w:rsidR="007C4527" w:rsidRPr="004F029B">
        <w:rPr>
          <w:rFonts w:eastAsia="Batang"/>
          <w:iCs/>
          <w:color w:val="000000" w:themeColor="text1"/>
        </w:rPr>
        <w:t>=</w:t>
      </w:r>
      <w:r w:rsidR="00B53FDC">
        <w:rPr>
          <w:rFonts w:eastAsia="Batang"/>
          <w:iCs/>
          <w:color w:val="000000" w:themeColor="text1"/>
        </w:rPr>
        <w:t>=</w:t>
      </w:r>
      <w:r w:rsidR="000529A0">
        <w:rPr>
          <w:rFonts w:eastAsia="Batang"/>
          <w:iCs/>
          <w:color w:val="000000" w:themeColor="text1"/>
        </w:rPr>
        <w:t>=</w:t>
      </w:r>
      <w:r w:rsidR="00F3640B">
        <w:rPr>
          <w:rFonts w:eastAsia="Batang"/>
          <w:iCs/>
          <w:color w:val="000000" w:themeColor="text1"/>
        </w:rPr>
        <w:t>===</w:t>
      </w:r>
      <w:r w:rsidR="0010319A" w:rsidRPr="004F029B">
        <w:rPr>
          <w:rFonts w:eastAsia="Batang"/>
          <w:iCs/>
          <w:color w:val="000000" w:themeColor="text1"/>
        </w:rPr>
        <w:t>=</w:t>
      </w:r>
      <w:r w:rsidR="005B1FB4" w:rsidRPr="004F029B">
        <w:rPr>
          <w:rFonts w:eastAsia="Batang"/>
          <w:iCs/>
          <w:color w:val="000000" w:themeColor="text1"/>
        </w:rPr>
        <w:t>=</w:t>
      </w:r>
      <w:r w:rsidR="00F3640B">
        <w:rPr>
          <w:rFonts w:eastAsia="Batang"/>
          <w:iCs/>
          <w:color w:val="000000" w:themeColor="text1"/>
        </w:rPr>
        <w:t>=======</w:t>
      </w:r>
    </w:p>
    <w:p w:rsidR="004C302B" w:rsidRPr="004F029B" w:rsidRDefault="001757B8" w:rsidP="00265AA6">
      <w:pPr>
        <w:pStyle w:val="Sangra2detindependiente"/>
        <w:widowControl w:val="0"/>
        <w:tabs>
          <w:tab w:val="clear" w:pos="3120"/>
        </w:tabs>
        <w:spacing w:line="360" w:lineRule="auto"/>
        <w:ind w:left="0"/>
        <w:rPr>
          <w:rFonts w:eastAsia="Batang"/>
          <w:iCs/>
          <w:color w:val="000000" w:themeColor="text1"/>
        </w:rPr>
      </w:pPr>
      <w:r>
        <w:rPr>
          <w:b/>
          <w:color w:val="000000" w:themeColor="text1"/>
          <w:lang w:val="es-CO"/>
        </w:rPr>
        <w:t>_____________________________</w:t>
      </w:r>
      <w:r w:rsidR="00010981" w:rsidRPr="004F029B">
        <w:rPr>
          <w:b/>
          <w:color w:val="000000" w:themeColor="text1"/>
        </w:rPr>
        <w:t>,</w:t>
      </w:r>
      <w:r w:rsidR="00733E66" w:rsidRPr="004F029B">
        <w:rPr>
          <w:b/>
          <w:color w:val="000000" w:themeColor="text1"/>
        </w:rPr>
        <w:t xml:space="preserve"> </w:t>
      </w:r>
      <w:r w:rsidR="00EE2C81" w:rsidRPr="004F029B">
        <w:rPr>
          <w:color w:val="000000" w:themeColor="text1"/>
        </w:rPr>
        <w:t>m</w:t>
      </w:r>
      <w:r w:rsidR="00126EFB" w:rsidRPr="004F029B">
        <w:rPr>
          <w:color w:val="000000" w:themeColor="text1"/>
        </w:rPr>
        <w:t xml:space="preserve">ayor de edad, </w:t>
      </w:r>
      <w:r w:rsidR="00693177" w:rsidRPr="004F029B">
        <w:rPr>
          <w:color w:val="000000" w:themeColor="text1"/>
        </w:rPr>
        <w:t xml:space="preserve">vecino de la ciudad de </w:t>
      </w:r>
      <w:r>
        <w:rPr>
          <w:color w:val="000000" w:themeColor="text1"/>
        </w:rPr>
        <w:t>_______________</w:t>
      </w:r>
      <w:r w:rsidR="005B1FB4" w:rsidRPr="004F029B">
        <w:rPr>
          <w:color w:val="000000" w:themeColor="text1"/>
        </w:rPr>
        <w:t>,</w:t>
      </w:r>
      <w:r w:rsidR="00F36C5C" w:rsidRPr="004F029B">
        <w:rPr>
          <w:color w:val="000000" w:themeColor="text1"/>
        </w:rPr>
        <w:t xml:space="preserve"> </w:t>
      </w:r>
      <w:r w:rsidR="00911EF2" w:rsidRPr="004F029B">
        <w:rPr>
          <w:color w:val="000000" w:themeColor="text1"/>
        </w:rPr>
        <w:t>identificad</w:t>
      </w:r>
      <w:r w:rsidR="00716C2C" w:rsidRPr="004F029B">
        <w:rPr>
          <w:color w:val="000000" w:themeColor="text1"/>
        </w:rPr>
        <w:t>o</w:t>
      </w:r>
      <w:r w:rsidR="00126EFB" w:rsidRPr="004F029B">
        <w:rPr>
          <w:color w:val="000000" w:themeColor="text1"/>
        </w:rPr>
        <w:t xml:space="preserve"> con</w:t>
      </w:r>
      <w:r w:rsidR="00252A57" w:rsidRPr="004F029B">
        <w:rPr>
          <w:color w:val="000000" w:themeColor="text1"/>
        </w:rPr>
        <w:t xml:space="preserve"> </w:t>
      </w:r>
      <w:permStart w:id="2" w:edGrp="everyone"/>
      <w:r w:rsidR="000C5C18" w:rsidRPr="004F029B">
        <w:rPr>
          <w:color w:val="000000" w:themeColor="text1"/>
        </w:rPr>
        <w:t xml:space="preserve">cedula de </w:t>
      </w:r>
      <w:r w:rsidR="00162B10" w:rsidRPr="004F029B">
        <w:rPr>
          <w:color w:val="000000" w:themeColor="text1"/>
        </w:rPr>
        <w:t>ciudadanía</w:t>
      </w:r>
      <w:r w:rsidR="000C5C18" w:rsidRPr="004F029B">
        <w:rPr>
          <w:color w:val="000000" w:themeColor="text1"/>
        </w:rPr>
        <w:t xml:space="preserve"> N</w:t>
      </w:r>
      <w:r w:rsidR="00733E66" w:rsidRPr="004F029B">
        <w:rPr>
          <w:color w:val="000000" w:themeColor="text1"/>
        </w:rPr>
        <w:t>o</w:t>
      </w:r>
      <w:r w:rsidR="00162B10" w:rsidRPr="004F029B">
        <w:rPr>
          <w:color w:val="000000" w:themeColor="text1"/>
        </w:rPr>
        <w:t xml:space="preserve"> </w:t>
      </w:r>
      <w:r>
        <w:rPr>
          <w:b/>
          <w:color w:val="000000" w:themeColor="text1"/>
          <w:lang w:val="es-CO"/>
        </w:rPr>
        <w:t>_________________</w:t>
      </w:r>
      <w:permEnd w:id="2"/>
      <w:r w:rsidR="00A91435" w:rsidRPr="004F029B">
        <w:rPr>
          <w:color w:val="000000" w:themeColor="text1"/>
        </w:rPr>
        <w:t>,</w:t>
      </w:r>
      <w:r w:rsidR="005707EE" w:rsidRPr="004F029B">
        <w:rPr>
          <w:color w:val="000000" w:themeColor="text1"/>
        </w:rPr>
        <w:t xml:space="preserve"> </w:t>
      </w:r>
      <w:r w:rsidR="00BC0D8B" w:rsidRPr="004F029B">
        <w:rPr>
          <w:color w:val="000000" w:themeColor="text1"/>
        </w:rPr>
        <w:t>de estado civil</w:t>
      </w:r>
      <w:r w:rsidR="00240FC8" w:rsidRPr="004F029B">
        <w:rPr>
          <w:color w:val="000000" w:themeColor="text1"/>
        </w:rPr>
        <w:t xml:space="preserve"> </w:t>
      </w:r>
      <w:r>
        <w:rPr>
          <w:color w:val="000000" w:themeColor="text1"/>
        </w:rPr>
        <w:t>____________________________</w:t>
      </w:r>
      <w:r w:rsidR="004C475B" w:rsidRPr="004F029B">
        <w:rPr>
          <w:color w:val="000000" w:themeColor="text1"/>
        </w:rPr>
        <w:t>,</w:t>
      </w:r>
      <w:r w:rsidR="00931BE8" w:rsidRPr="004F029B">
        <w:rPr>
          <w:color w:val="000000" w:themeColor="text1"/>
        </w:rPr>
        <w:t xml:space="preserve"> </w:t>
      </w:r>
      <w:r w:rsidR="007C4527" w:rsidRPr="004F029B">
        <w:rPr>
          <w:color w:val="000000" w:themeColor="text1"/>
        </w:rPr>
        <w:t>o</w:t>
      </w:r>
      <w:r w:rsidR="00BB0657" w:rsidRPr="004F029B">
        <w:rPr>
          <w:color w:val="000000" w:themeColor="text1"/>
        </w:rPr>
        <w:t>brando en su propio nombre, MANIFEST</w:t>
      </w:r>
      <w:r w:rsidR="001A710C">
        <w:rPr>
          <w:color w:val="000000" w:themeColor="text1"/>
        </w:rPr>
        <w:t>Ó</w:t>
      </w:r>
      <w:r w:rsidR="00A617E5" w:rsidRPr="004F029B">
        <w:rPr>
          <w:color w:val="000000" w:themeColor="text1"/>
        </w:rPr>
        <w:t>:</w:t>
      </w:r>
      <w:r w:rsidR="00E65AD0">
        <w:rPr>
          <w:color w:val="000000" w:themeColor="text1"/>
        </w:rPr>
        <w:t xml:space="preserve"> </w:t>
      </w:r>
      <w:r w:rsidR="00A4052E">
        <w:rPr>
          <w:color w:val="000000" w:themeColor="text1"/>
        </w:rPr>
        <w:t>=</w:t>
      </w:r>
      <w:r w:rsidR="008E5CF8">
        <w:rPr>
          <w:color w:val="000000" w:themeColor="text1"/>
        </w:rPr>
        <w:t>==</w:t>
      </w:r>
      <w:r w:rsidR="00967EA9">
        <w:rPr>
          <w:color w:val="000000" w:themeColor="text1"/>
        </w:rPr>
        <w:t>=========</w:t>
      </w:r>
      <w:r w:rsidR="00F3640B">
        <w:rPr>
          <w:color w:val="000000" w:themeColor="text1"/>
        </w:rPr>
        <w:t>=======</w:t>
      </w:r>
      <w:r w:rsidR="00354D36">
        <w:rPr>
          <w:color w:val="000000" w:themeColor="text1"/>
        </w:rPr>
        <w:t>=</w:t>
      </w:r>
      <w:r w:rsidR="002C3A6A">
        <w:rPr>
          <w:color w:val="000000" w:themeColor="text1"/>
        </w:rPr>
        <w:t>==</w:t>
      </w:r>
      <w:r w:rsidR="00967EA9">
        <w:rPr>
          <w:color w:val="000000" w:themeColor="text1"/>
        </w:rPr>
        <w:t>=============================</w:t>
      </w:r>
      <w:r w:rsidR="002C3A6A">
        <w:rPr>
          <w:color w:val="000000" w:themeColor="text1"/>
        </w:rPr>
        <w:t>=</w:t>
      </w:r>
    </w:p>
    <w:p w:rsidR="00265AA6" w:rsidRPr="004F029B" w:rsidRDefault="00BB0657" w:rsidP="00265AA6">
      <w:pPr>
        <w:pStyle w:val="Sangra2detindependiente"/>
        <w:widowControl w:val="0"/>
        <w:tabs>
          <w:tab w:val="clear" w:pos="3120"/>
        </w:tabs>
        <w:spacing w:line="360" w:lineRule="auto"/>
        <w:ind w:left="0"/>
        <w:rPr>
          <w:color w:val="000000" w:themeColor="text1"/>
          <w:spacing w:val="-3"/>
        </w:rPr>
      </w:pPr>
      <w:r w:rsidRPr="004F029B">
        <w:rPr>
          <w:b/>
          <w:color w:val="000000" w:themeColor="text1"/>
          <w:spacing w:val="-3"/>
        </w:rPr>
        <w:t>PRIMERO.</w:t>
      </w:r>
      <w:r w:rsidRPr="004F029B">
        <w:rPr>
          <w:color w:val="000000" w:themeColor="text1"/>
          <w:spacing w:val="-3"/>
        </w:rPr>
        <w:t xml:space="preserve"> Que por medio de este instrumento público acogiéndose a lo dispuesto por el </w:t>
      </w:r>
      <w:r w:rsidR="00BC0D8B" w:rsidRPr="004F029B">
        <w:rPr>
          <w:color w:val="000000" w:themeColor="text1"/>
          <w:spacing w:val="-3"/>
        </w:rPr>
        <w:t>Artículo</w:t>
      </w:r>
      <w:r w:rsidRPr="004F029B">
        <w:rPr>
          <w:color w:val="000000" w:themeColor="text1"/>
          <w:spacing w:val="-3"/>
        </w:rPr>
        <w:t xml:space="preserve"> 9o. Del Decreto 2.150 de diciembre 5 de 1.995, </w:t>
      </w:r>
      <w:r w:rsidR="00BB34AD" w:rsidRPr="004F029B">
        <w:rPr>
          <w:color w:val="000000" w:themeColor="text1"/>
          <w:spacing w:val="-3"/>
        </w:rPr>
        <w:t xml:space="preserve">y en </w:t>
      </w:r>
      <w:r w:rsidR="00BB34AD" w:rsidRPr="004F029B">
        <w:rPr>
          <w:b/>
          <w:color w:val="000000" w:themeColor="text1"/>
          <w:spacing w:val="-3"/>
        </w:rPr>
        <w:t>EJERCICIO DE LA POTESTAD PARENTAL</w:t>
      </w:r>
      <w:r w:rsidR="009439F3" w:rsidRPr="004F029B">
        <w:rPr>
          <w:b/>
          <w:color w:val="000000" w:themeColor="text1"/>
          <w:spacing w:val="-3"/>
        </w:rPr>
        <w:t xml:space="preserve"> </w:t>
      </w:r>
      <w:r w:rsidR="009439F3" w:rsidRPr="004F029B">
        <w:rPr>
          <w:color w:val="000000" w:themeColor="text1"/>
          <w:spacing w:val="-3"/>
        </w:rPr>
        <w:t>que la ley le otorga y la cual ejerce</w:t>
      </w:r>
      <w:r w:rsidR="00BB34AD" w:rsidRPr="004F029B">
        <w:rPr>
          <w:b/>
          <w:color w:val="000000" w:themeColor="text1"/>
          <w:spacing w:val="-3"/>
        </w:rPr>
        <w:t>,</w:t>
      </w:r>
      <w:r w:rsidR="00BB34AD" w:rsidRPr="004F029B">
        <w:rPr>
          <w:color w:val="000000" w:themeColor="text1"/>
          <w:spacing w:val="-3"/>
        </w:rPr>
        <w:t xml:space="preserve"> </w:t>
      </w:r>
      <w:r w:rsidRPr="004F029B">
        <w:rPr>
          <w:color w:val="000000" w:themeColor="text1"/>
          <w:spacing w:val="-3"/>
        </w:rPr>
        <w:t xml:space="preserve">confiere </w:t>
      </w:r>
      <w:r w:rsidRPr="004F029B">
        <w:rPr>
          <w:b/>
          <w:color w:val="000000" w:themeColor="text1"/>
          <w:spacing w:val="-3"/>
        </w:rPr>
        <w:t>AUTORIZACION CON CARACTER GENERAL</w:t>
      </w:r>
      <w:r w:rsidRPr="004F029B">
        <w:rPr>
          <w:color w:val="000000" w:themeColor="text1"/>
          <w:spacing w:val="-3"/>
        </w:rPr>
        <w:t xml:space="preserve">, para la salida del </w:t>
      </w:r>
      <w:r w:rsidRPr="004F029B">
        <w:rPr>
          <w:b/>
          <w:color w:val="000000" w:themeColor="text1"/>
          <w:spacing w:val="-3"/>
        </w:rPr>
        <w:t>PAIS</w:t>
      </w:r>
      <w:r w:rsidRPr="004F029B">
        <w:rPr>
          <w:color w:val="000000" w:themeColor="text1"/>
          <w:spacing w:val="-3"/>
        </w:rPr>
        <w:t xml:space="preserve">, de </w:t>
      </w:r>
      <w:permStart w:id="3" w:edGrp="everyone"/>
      <w:r w:rsidRPr="004F029B">
        <w:rPr>
          <w:color w:val="000000" w:themeColor="text1"/>
          <w:spacing w:val="-3"/>
        </w:rPr>
        <w:t xml:space="preserve">su </w:t>
      </w:r>
      <w:r w:rsidR="004402AC">
        <w:rPr>
          <w:color w:val="000000" w:themeColor="text1"/>
          <w:spacing w:val="-3"/>
        </w:rPr>
        <w:t>hij</w:t>
      </w:r>
      <w:r w:rsidR="00F3640B">
        <w:rPr>
          <w:color w:val="000000" w:themeColor="text1"/>
          <w:spacing w:val="-3"/>
        </w:rPr>
        <w:t>o</w:t>
      </w:r>
      <w:r w:rsidR="004A13F5">
        <w:rPr>
          <w:color w:val="000000" w:themeColor="text1"/>
          <w:spacing w:val="-3"/>
        </w:rPr>
        <w:t xml:space="preserve"> </w:t>
      </w:r>
      <w:r w:rsidR="000C19F7" w:rsidRPr="004F029B">
        <w:rPr>
          <w:color w:val="000000" w:themeColor="text1"/>
          <w:spacing w:val="-3"/>
        </w:rPr>
        <w:t>menor</w:t>
      </w:r>
      <w:r w:rsidR="0015097C" w:rsidRPr="004F029B">
        <w:rPr>
          <w:color w:val="000000" w:themeColor="text1"/>
          <w:spacing w:val="-3"/>
        </w:rPr>
        <w:t xml:space="preserve"> </w:t>
      </w:r>
      <w:r w:rsidR="000C19F7" w:rsidRPr="004F029B">
        <w:rPr>
          <w:color w:val="000000" w:themeColor="text1"/>
          <w:spacing w:val="-3"/>
        </w:rPr>
        <w:t>de edad</w:t>
      </w:r>
      <w:permEnd w:id="3"/>
      <w:r w:rsidR="000C19F7" w:rsidRPr="004F029B">
        <w:rPr>
          <w:color w:val="000000" w:themeColor="text1"/>
          <w:spacing w:val="-3"/>
        </w:rPr>
        <w:t>:</w:t>
      </w:r>
      <w:r w:rsidR="00265AA6" w:rsidRPr="004F029B">
        <w:rPr>
          <w:color w:val="000000" w:themeColor="text1"/>
          <w:spacing w:val="-3"/>
        </w:rPr>
        <w:t xml:space="preserve"> </w:t>
      </w:r>
      <w:r w:rsidR="00A617E5" w:rsidRPr="004F029B">
        <w:rPr>
          <w:color w:val="000000" w:themeColor="text1"/>
          <w:spacing w:val="-3"/>
        </w:rPr>
        <w:t>====</w:t>
      </w:r>
      <w:r w:rsidR="00E65AD0">
        <w:rPr>
          <w:color w:val="000000" w:themeColor="text1"/>
          <w:spacing w:val="-3"/>
        </w:rPr>
        <w:t>===</w:t>
      </w:r>
      <w:r w:rsidR="004402AC">
        <w:rPr>
          <w:color w:val="000000" w:themeColor="text1"/>
          <w:spacing w:val="-3"/>
        </w:rPr>
        <w:t>==</w:t>
      </w:r>
      <w:r w:rsidR="00E65AD0">
        <w:rPr>
          <w:color w:val="000000" w:themeColor="text1"/>
          <w:spacing w:val="-3"/>
        </w:rPr>
        <w:t>=</w:t>
      </w:r>
      <w:r w:rsidR="00A617E5" w:rsidRPr="004F029B">
        <w:rPr>
          <w:color w:val="000000" w:themeColor="text1"/>
          <w:spacing w:val="-3"/>
        </w:rPr>
        <w:t>====</w:t>
      </w:r>
      <w:r w:rsidR="009A38AB" w:rsidRPr="004F029B">
        <w:rPr>
          <w:color w:val="000000" w:themeColor="text1"/>
          <w:spacing w:val="-3"/>
        </w:rPr>
        <w:t>=================================</w:t>
      </w:r>
      <w:r w:rsidR="00FE11A5" w:rsidRPr="004F029B">
        <w:rPr>
          <w:color w:val="000000" w:themeColor="text1"/>
          <w:spacing w:val="-3"/>
        </w:rPr>
        <w:t>==</w:t>
      </w:r>
      <w:r w:rsidR="00D05B03">
        <w:rPr>
          <w:color w:val="000000" w:themeColor="text1"/>
          <w:spacing w:val="-3"/>
        </w:rPr>
        <w:t>=</w:t>
      </w:r>
      <w:r w:rsidR="00FE11A5" w:rsidRPr="004F029B">
        <w:rPr>
          <w:color w:val="000000" w:themeColor="text1"/>
          <w:spacing w:val="-3"/>
        </w:rPr>
        <w:t>==</w:t>
      </w:r>
    </w:p>
    <w:p w:rsidR="00A4052E" w:rsidRPr="004F029B" w:rsidRDefault="00A4052E" w:rsidP="00A4052E">
      <w:pPr>
        <w:pStyle w:val="Sangra2detindependiente"/>
        <w:widowControl w:val="0"/>
        <w:tabs>
          <w:tab w:val="clear" w:pos="3120"/>
        </w:tabs>
        <w:spacing w:line="360" w:lineRule="auto"/>
        <w:ind w:left="0"/>
        <w:rPr>
          <w:iCs/>
          <w:color w:val="000000" w:themeColor="text1"/>
          <w:lang w:val="es-ES_tradnl"/>
        </w:rPr>
      </w:pPr>
      <w:r w:rsidRPr="004F029B">
        <w:rPr>
          <w:iCs/>
          <w:color w:val="000000" w:themeColor="text1"/>
          <w:lang w:val="es-ES_tradnl"/>
        </w:rPr>
        <w:t>===============================================================</w:t>
      </w:r>
    </w:p>
    <w:p w:rsidR="00DF7B9E" w:rsidRDefault="001757B8" w:rsidP="00DF7B9E">
      <w:pPr>
        <w:pStyle w:val="Sangra2detindependiente"/>
        <w:widowControl w:val="0"/>
        <w:tabs>
          <w:tab w:val="clear" w:pos="3120"/>
        </w:tabs>
        <w:spacing w:line="360" w:lineRule="auto"/>
        <w:ind w:left="0"/>
        <w:rPr>
          <w:iCs/>
          <w:lang w:val="es-ES_tradnl"/>
        </w:rPr>
      </w:pPr>
      <w:r>
        <w:rPr>
          <w:b/>
          <w:color w:val="000000" w:themeColor="text1"/>
          <w:lang w:val="es-ES_tradnl"/>
        </w:rPr>
        <w:t>__________________</w:t>
      </w:r>
      <w:r w:rsidR="001058BB">
        <w:rPr>
          <w:b/>
          <w:color w:val="000000" w:themeColor="text1"/>
          <w:lang w:val="es-ES_tradnl"/>
        </w:rPr>
        <w:t xml:space="preserve"> </w:t>
      </w:r>
      <w:r w:rsidR="00896452" w:rsidRPr="004F029B">
        <w:rPr>
          <w:b/>
          <w:color w:val="000000" w:themeColor="text1"/>
        </w:rPr>
        <w:t xml:space="preserve"> </w:t>
      </w:r>
      <w:r w:rsidR="00783B96">
        <w:rPr>
          <w:color w:val="000000" w:themeColor="text1"/>
        </w:rPr>
        <w:t>identificad</w:t>
      </w:r>
      <w:r w:rsidR="00F3640B">
        <w:rPr>
          <w:color w:val="000000" w:themeColor="text1"/>
        </w:rPr>
        <w:t>o</w:t>
      </w:r>
      <w:r w:rsidR="00783B96">
        <w:rPr>
          <w:color w:val="000000" w:themeColor="text1"/>
        </w:rPr>
        <w:t xml:space="preserve"> con </w:t>
      </w:r>
      <w:r w:rsidR="00967EA9">
        <w:rPr>
          <w:color w:val="000000" w:themeColor="text1"/>
        </w:rPr>
        <w:t>NUIP</w:t>
      </w:r>
      <w:r w:rsidR="007250E9">
        <w:rPr>
          <w:color w:val="000000" w:themeColor="text1"/>
        </w:rPr>
        <w:t xml:space="preserve"> </w:t>
      </w:r>
      <w:r w:rsidR="00A4052E">
        <w:rPr>
          <w:color w:val="000000" w:themeColor="text1"/>
        </w:rPr>
        <w:t xml:space="preserve">No. </w:t>
      </w:r>
      <w:r>
        <w:rPr>
          <w:color w:val="000000" w:themeColor="text1"/>
        </w:rPr>
        <w:t>___________________</w:t>
      </w:r>
      <w:r w:rsidR="001058BB">
        <w:rPr>
          <w:color w:val="000000" w:themeColor="text1"/>
        </w:rPr>
        <w:t>,</w:t>
      </w:r>
      <w:r w:rsidR="004402AC">
        <w:rPr>
          <w:color w:val="000000" w:themeColor="text1"/>
        </w:rPr>
        <w:t xml:space="preserve"> nacid</w:t>
      </w:r>
      <w:r w:rsidR="00F3640B">
        <w:rPr>
          <w:color w:val="000000" w:themeColor="text1"/>
        </w:rPr>
        <w:t>o</w:t>
      </w:r>
      <w:r w:rsidR="00354D36">
        <w:rPr>
          <w:color w:val="000000" w:themeColor="text1"/>
        </w:rPr>
        <w:t xml:space="preserve"> </w:t>
      </w:r>
      <w:r w:rsidR="00354D36" w:rsidRPr="004F029B">
        <w:rPr>
          <w:color w:val="000000" w:themeColor="text1"/>
        </w:rPr>
        <w:t>el día</w:t>
      </w:r>
      <w:r w:rsidR="001058BB">
        <w:rPr>
          <w:color w:val="000000" w:themeColor="text1"/>
        </w:rPr>
        <w:t xml:space="preserve"> </w:t>
      </w:r>
      <w:r>
        <w:rPr>
          <w:color w:val="000000" w:themeColor="text1"/>
        </w:rPr>
        <w:t>_______________</w:t>
      </w:r>
      <w:r w:rsidR="00354D36">
        <w:rPr>
          <w:color w:val="000000" w:themeColor="text1"/>
        </w:rPr>
        <w:t xml:space="preserve"> </w:t>
      </w:r>
      <w:r w:rsidR="00E65AD0">
        <w:rPr>
          <w:color w:val="000000" w:themeColor="text1"/>
        </w:rPr>
        <w:t xml:space="preserve">en </w:t>
      </w:r>
      <w:r w:rsidR="0012175C">
        <w:rPr>
          <w:color w:val="000000" w:themeColor="text1"/>
        </w:rPr>
        <w:t>el Municipio de</w:t>
      </w:r>
      <w:r w:rsidR="002C3A6A">
        <w:rPr>
          <w:color w:val="000000" w:themeColor="text1"/>
        </w:rPr>
        <w:t xml:space="preserve"> </w:t>
      </w:r>
      <w:r>
        <w:rPr>
          <w:color w:val="000000" w:themeColor="text1"/>
        </w:rPr>
        <w:t>_________________</w:t>
      </w:r>
      <w:r w:rsidR="000529A0">
        <w:rPr>
          <w:color w:val="000000" w:themeColor="text1"/>
        </w:rPr>
        <w:t>,</w:t>
      </w:r>
      <w:r w:rsidR="00693177" w:rsidRPr="004F029B">
        <w:rPr>
          <w:color w:val="000000" w:themeColor="text1"/>
        </w:rPr>
        <w:t xml:space="preserve"> </w:t>
      </w:r>
      <w:r w:rsidR="009B6275" w:rsidRPr="00926499">
        <w:rPr>
          <w:color w:val="000000" w:themeColor="text1"/>
        </w:rPr>
        <w:t>registrad</w:t>
      </w:r>
      <w:r w:rsidR="002C3A6A">
        <w:rPr>
          <w:color w:val="000000" w:themeColor="text1"/>
        </w:rPr>
        <w:t>o</w:t>
      </w:r>
      <w:r w:rsidR="009B6275" w:rsidRPr="00926499">
        <w:rPr>
          <w:color w:val="000000" w:themeColor="text1"/>
        </w:rPr>
        <w:t xml:space="preserve"> </w:t>
      </w:r>
      <w:r w:rsidR="004943FF" w:rsidRPr="00926499">
        <w:rPr>
          <w:color w:val="000000" w:themeColor="text1"/>
        </w:rPr>
        <w:t xml:space="preserve">en </w:t>
      </w:r>
      <w:r w:rsidR="0012175C">
        <w:rPr>
          <w:color w:val="000000" w:themeColor="text1"/>
        </w:rPr>
        <w:t xml:space="preserve">la </w:t>
      </w:r>
      <w:r>
        <w:rPr>
          <w:color w:val="000000" w:themeColor="text1"/>
        </w:rPr>
        <w:t>____________________</w:t>
      </w:r>
      <w:r w:rsidR="002C3A6A">
        <w:rPr>
          <w:color w:val="000000" w:themeColor="text1"/>
        </w:rPr>
        <w:t xml:space="preserve"> bajo</w:t>
      </w:r>
      <w:r w:rsidR="00BA0EB1" w:rsidRPr="00926499">
        <w:rPr>
          <w:color w:val="000000" w:themeColor="text1"/>
        </w:rPr>
        <w:t xml:space="preserve"> el indicativo serial No. </w:t>
      </w:r>
      <w:r>
        <w:rPr>
          <w:color w:val="000000" w:themeColor="text1"/>
        </w:rPr>
        <w:t>________________</w:t>
      </w:r>
      <w:r w:rsidR="00BA0EB1">
        <w:rPr>
          <w:color w:val="000000" w:themeColor="text1"/>
        </w:rPr>
        <w:t xml:space="preserve">, </w:t>
      </w:r>
      <w:r w:rsidR="00DF7B9E" w:rsidRPr="00C43B31">
        <w:t xml:space="preserve">lo que se acredita con copia del mismo que se protocoliza con este instrumento, menor que podrá salir del </w:t>
      </w:r>
      <w:r w:rsidR="00DF7B9E" w:rsidRPr="00C43B31">
        <w:rPr>
          <w:b/>
        </w:rPr>
        <w:t>PAIS</w:t>
      </w:r>
      <w:r w:rsidR="00DF7B9E" w:rsidRPr="00C43B31">
        <w:t xml:space="preserve"> con destino a </w:t>
      </w:r>
      <w:permStart w:id="4" w:edGrp="everyone"/>
      <w:r>
        <w:rPr>
          <w:b/>
        </w:rPr>
        <w:t>_________________</w:t>
      </w:r>
      <w:r w:rsidR="00DF7B9E" w:rsidRPr="00C43B31">
        <w:rPr>
          <w:b/>
        </w:rPr>
        <w:t xml:space="preserve">, </w:t>
      </w:r>
      <w:r w:rsidR="00DF7B9E" w:rsidRPr="00C43B31">
        <w:t xml:space="preserve">y </w:t>
      </w:r>
      <w:r w:rsidR="008E5CF8">
        <w:t>establecer</w:t>
      </w:r>
      <w:r w:rsidR="00DF7B9E" w:rsidRPr="00C43B31">
        <w:t xml:space="preserve"> allí su residencia de manera indefinida o viaje de visita</w:t>
      </w:r>
      <w:r w:rsidR="00DF7B9E" w:rsidRPr="00C43B31">
        <w:rPr>
          <w:b/>
        </w:rPr>
        <w:t xml:space="preserve">, </w:t>
      </w:r>
      <w:r w:rsidR="00DF7B9E" w:rsidRPr="00C43B31">
        <w:t>por vía aérea, terrestre o marítima</w:t>
      </w:r>
      <w:r w:rsidR="00DF7B9E" w:rsidRPr="00C43B31">
        <w:rPr>
          <w:lang w:val="es-ES_tradnl"/>
        </w:rPr>
        <w:t>.</w:t>
      </w:r>
      <w:r w:rsidR="008E5CF8">
        <w:rPr>
          <w:iCs/>
          <w:lang w:val="es-ES_tradnl"/>
        </w:rPr>
        <w:t xml:space="preserve"> </w:t>
      </w:r>
    </w:p>
    <w:p w:rsidR="00967EA9" w:rsidRDefault="00967EA9" w:rsidP="00DF7B9E">
      <w:pPr>
        <w:pStyle w:val="Sangra2detindependiente"/>
        <w:widowControl w:val="0"/>
        <w:tabs>
          <w:tab w:val="clear" w:pos="3120"/>
        </w:tabs>
        <w:spacing w:line="360" w:lineRule="auto"/>
        <w:ind w:left="0"/>
        <w:rPr>
          <w:iCs/>
          <w:lang w:val="es-ES_tradnl"/>
        </w:rPr>
      </w:pPr>
      <w:r>
        <w:rPr>
          <w:iCs/>
          <w:lang w:val="es-ES_tradnl"/>
        </w:rPr>
        <w:t>===============================================================</w:t>
      </w:r>
    </w:p>
    <w:permEnd w:id="4"/>
    <w:p w:rsidR="001757B8" w:rsidRDefault="00DF7B9E" w:rsidP="00DF7B9E">
      <w:pPr>
        <w:tabs>
          <w:tab w:val="left" w:pos="3168"/>
        </w:tabs>
        <w:spacing w:line="360" w:lineRule="auto"/>
        <w:jc w:val="both"/>
        <w:rPr>
          <w:rFonts w:ascii="Arial" w:hAnsi="Arial" w:cs="Arial"/>
          <w:iCs/>
          <w:lang w:val="es-ES_tradnl"/>
        </w:rPr>
      </w:pPr>
      <w:r w:rsidRPr="00C43B31">
        <w:rPr>
          <w:rFonts w:ascii="Arial" w:hAnsi="Arial" w:cs="Arial"/>
          <w:b/>
          <w:iCs/>
          <w:lang w:val="es-ES_tradnl"/>
        </w:rPr>
        <w:lastRenderedPageBreak/>
        <w:t>SEGUNDO</w:t>
      </w:r>
      <w:r w:rsidRPr="00C43B31">
        <w:rPr>
          <w:rFonts w:ascii="Arial" w:hAnsi="Arial" w:cs="Arial"/>
          <w:iCs/>
          <w:lang w:val="es-ES_tradnl"/>
        </w:rPr>
        <w:t>: Además pueda ir de vacaciones y estudiar, en compañía de</w:t>
      </w:r>
      <w:r w:rsidR="001757B8">
        <w:rPr>
          <w:rFonts w:ascii="Arial" w:hAnsi="Arial" w:cs="Arial"/>
          <w:iCs/>
          <w:lang w:val="es-ES_tradnl"/>
        </w:rPr>
        <w:t>_________</w:t>
      </w:r>
    </w:p>
    <w:p w:rsidR="001757B8" w:rsidRDefault="001757B8" w:rsidP="00DF7B9E">
      <w:pPr>
        <w:tabs>
          <w:tab w:val="left" w:pos="3168"/>
        </w:tabs>
        <w:spacing w:line="360" w:lineRule="auto"/>
        <w:jc w:val="both"/>
        <w:rPr>
          <w:rFonts w:ascii="Arial" w:hAnsi="Arial" w:cs="Arial"/>
          <w:iCs/>
          <w:lang w:val="es-ES_tradnl"/>
        </w:rPr>
      </w:pPr>
      <w:r>
        <w:rPr>
          <w:rFonts w:ascii="Arial" w:hAnsi="Arial" w:cs="Arial"/>
          <w:iCs/>
          <w:lang w:val="es-ES_tradnl"/>
        </w:rPr>
        <w:t>___________________________________________________________________</w:t>
      </w:r>
    </w:p>
    <w:p w:rsidR="00DF7B9E" w:rsidRPr="00C43B31" w:rsidRDefault="00DF7B9E" w:rsidP="00DF7B9E">
      <w:pPr>
        <w:tabs>
          <w:tab w:val="left" w:pos="3168"/>
        </w:tabs>
        <w:spacing w:line="360" w:lineRule="auto"/>
        <w:jc w:val="both"/>
        <w:rPr>
          <w:rFonts w:ascii="Arial" w:hAnsi="Arial" w:cs="Arial"/>
          <w:iCs/>
          <w:lang w:val="es-ES_tradnl"/>
        </w:rPr>
      </w:pPr>
      <w:r w:rsidRPr="00C43B31">
        <w:rPr>
          <w:rFonts w:ascii="Arial" w:hAnsi="Arial" w:cs="Arial"/>
          <w:b/>
          <w:iCs/>
          <w:lang w:val="es-ES_tradnl"/>
        </w:rPr>
        <w:t xml:space="preserve">, </w:t>
      </w:r>
      <w:r w:rsidRPr="00C43B31">
        <w:rPr>
          <w:rFonts w:ascii="Arial" w:hAnsi="Arial" w:cs="Arial"/>
          <w:iCs/>
          <w:lang w:val="es-ES_tradnl"/>
        </w:rPr>
        <w:t>todo ello a efectos de que el menor pueda salir y entrar a Colombia o a su país de residencia. ===========</w:t>
      </w:r>
      <w:r w:rsidR="00F3640B">
        <w:rPr>
          <w:rFonts w:ascii="Arial" w:hAnsi="Arial" w:cs="Arial"/>
          <w:iCs/>
          <w:lang w:val="es-ES_tradnl"/>
        </w:rPr>
        <w:t>==========</w:t>
      </w:r>
      <w:r w:rsidRPr="00C43B31">
        <w:rPr>
          <w:rFonts w:ascii="Arial" w:hAnsi="Arial" w:cs="Arial"/>
          <w:iCs/>
          <w:lang w:val="es-ES_tradnl"/>
        </w:rPr>
        <w:t>=======</w:t>
      </w:r>
      <w:r w:rsidR="001757B8">
        <w:rPr>
          <w:rFonts w:ascii="Arial" w:hAnsi="Arial" w:cs="Arial"/>
          <w:iCs/>
          <w:lang w:val="es-ES_tradnl"/>
        </w:rPr>
        <w:t>======================</w:t>
      </w:r>
      <w:r w:rsidRPr="00C43B31">
        <w:rPr>
          <w:rFonts w:ascii="Arial" w:hAnsi="Arial" w:cs="Arial"/>
          <w:iCs/>
          <w:lang w:val="es-ES_tradnl"/>
        </w:rPr>
        <w:t>=====</w:t>
      </w:r>
    </w:p>
    <w:p w:rsidR="00FB3B86" w:rsidRPr="004F029B" w:rsidRDefault="00FB3B86" w:rsidP="00FB3B86">
      <w:pPr>
        <w:tabs>
          <w:tab w:val="left" w:pos="3168"/>
        </w:tabs>
        <w:spacing w:line="360" w:lineRule="auto"/>
        <w:jc w:val="both"/>
        <w:rPr>
          <w:rFonts w:ascii="Arial" w:hAnsi="Arial" w:cs="Arial"/>
          <w:iCs/>
          <w:color w:val="000000" w:themeColor="text1"/>
          <w:lang w:val="es-ES_tradnl"/>
        </w:rPr>
      </w:pPr>
      <w:r w:rsidRPr="004F029B">
        <w:rPr>
          <w:rFonts w:ascii="Arial" w:hAnsi="Arial" w:cs="Arial"/>
          <w:b/>
          <w:color w:val="000000" w:themeColor="text1"/>
          <w:spacing w:val="-3"/>
        </w:rPr>
        <w:t>TERCERO:</w:t>
      </w:r>
      <w:r w:rsidRPr="004F029B">
        <w:rPr>
          <w:rFonts w:ascii="Arial" w:hAnsi="Arial" w:cs="Arial"/>
          <w:iCs/>
          <w:color w:val="000000" w:themeColor="text1"/>
          <w:lang w:val="es-ES_tradnl"/>
        </w:rPr>
        <w:t xml:space="preserve"> </w:t>
      </w:r>
      <w:r w:rsidRPr="004F029B">
        <w:rPr>
          <w:rFonts w:ascii="Arial" w:hAnsi="Arial" w:cs="Arial"/>
          <w:color w:val="000000" w:themeColor="text1"/>
          <w:spacing w:val="-3"/>
        </w:rPr>
        <w:t xml:space="preserve">Lo anterior conforme los preceptos contenidos en la </w:t>
      </w:r>
      <w:r w:rsidRPr="004F029B">
        <w:rPr>
          <w:rFonts w:ascii="Arial" w:hAnsi="Arial" w:cs="Arial"/>
          <w:b/>
          <w:color w:val="000000" w:themeColor="text1"/>
        </w:rPr>
        <w:t xml:space="preserve">LEY 1098 DE 08 DE NOVIEMBRE DE 2006 “CODIGO DE LA INFANCIA Y LA ADOLESCENCIA” EN SU ARTÍCULO 110, PARÁGRAFO PRIMERO (01) y </w:t>
      </w:r>
      <w:r w:rsidRPr="004F029B">
        <w:rPr>
          <w:rFonts w:ascii="Arial" w:hAnsi="Arial" w:cs="Arial"/>
          <w:b/>
          <w:color w:val="000000" w:themeColor="text1"/>
          <w:lang w:val="es-ES_tradnl"/>
        </w:rPr>
        <w:t>DECRETO 2737 DE 1989 Y 2150 DE 1995</w:t>
      </w:r>
      <w:r w:rsidRPr="004F029B">
        <w:rPr>
          <w:rFonts w:ascii="Arial" w:hAnsi="Arial" w:cs="Arial"/>
          <w:bCs/>
          <w:color w:val="000000" w:themeColor="text1"/>
          <w:lang w:val="es-ES_tradnl"/>
        </w:rPr>
        <w:t xml:space="preserve">, y </w:t>
      </w:r>
      <w:r w:rsidRPr="004F029B">
        <w:rPr>
          <w:rFonts w:ascii="Arial" w:hAnsi="Arial" w:cs="Arial"/>
          <w:b/>
          <w:color w:val="000000" w:themeColor="text1"/>
          <w:lang w:val="es-ES_tradnl"/>
        </w:rPr>
        <w:t>“</w:t>
      </w:r>
      <w:r w:rsidRPr="004F029B">
        <w:rPr>
          <w:rFonts w:ascii="Arial" w:hAnsi="Arial" w:cs="Arial"/>
          <w:b/>
          <w:color w:val="000000" w:themeColor="text1"/>
          <w:u w:val="single"/>
          <w:lang w:val="es-ES_tradnl"/>
        </w:rPr>
        <w:t xml:space="preserve">PODER QUE CONSERVA SU VIGENCIA MIENTRAS NO SEA REVOCADO POR MEDIO DE ESCRITURA PUBLICA, </w:t>
      </w:r>
      <w:r w:rsidRPr="004F029B">
        <w:rPr>
          <w:rFonts w:ascii="Arial" w:hAnsi="Arial" w:cs="Arial"/>
          <w:color w:val="000000" w:themeColor="text1"/>
          <w:spacing w:val="-3"/>
        </w:rPr>
        <w:t xml:space="preserve">Por tanto esta autorización tiene </w:t>
      </w:r>
      <w:r w:rsidRPr="004F029B">
        <w:rPr>
          <w:rFonts w:ascii="Arial" w:hAnsi="Arial" w:cs="Arial"/>
          <w:b/>
          <w:color w:val="000000" w:themeColor="text1"/>
          <w:spacing w:val="-3"/>
        </w:rPr>
        <w:t>VIGENCIA PERMANENTE</w:t>
      </w:r>
      <w:r w:rsidRPr="004F029B">
        <w:rPr>
          <w:rFonts w:ascii="Arial" w:hAnsi="Arial" w:cs="Arial"/>
          <w:color w:val="000000" w:themeColor="text1"/>
          <w:spacing w:val="-3"/>
        </w:rPr>
        <w:t>. (Art. 9o. Del Decreto 2150 del 10 de diciembre de 1.995). ==========================================================</w:t>
      </w:r>
    </w:p>
    <w:p w:rsidR="00BB0657" w:rsidRPr="00BC3F15" w:rsidRDefault="00BB0657" w:rsidP="00551F5F">
      <w:pPr>
        <w:spacing w:line="360" w:lineRule="auto"/>
        <w:jc w:val="both"/>
        <w:rPr>
          <w:rFonts w:ascii="Arial" w:hAnsi="Arial" w:cs="Arial"/>
          <w:b/>
        </w:rPr>
      </w:pPr>
      <w:r w:rsidRPr="004F029B">
        <w:rPr>
          <w:rFonts w:ascii="Arial" w:hAnsi="Arial" w:cs="Arial"/>
          <w:color w:val="000000" w:themeColor="text1"/>
          <w:spacing w:val="-3"/>
        </w:rPr>
        <w:t xml:space="preserve">Leído el instrumento </w:t>
      </w:r>
      <w:r w:rsidRPr="00BC3F15">
        <w:rPr>
          <w:rFonts w:ascii="Arial" w:hAnsi="Arial" w:cs="Arial"/>
          <w:spacing w:val="-3"/>
        </w:rPr>
        <w:t xml:space="preserve">por </w:t>
      </w:r>
      <w:r w:rsidR="00023A14" w:rsidRPr="00BC3F15">
        <w:rPr>
          <w:rFonts w:ascii="Arial" w:hAnsi="Arial" w:cs="Arial"/>
          <w:spacing w:val="-3"/>
        </w:rPr>
        <w:t>el compareciente</w:t>
      </w:r>
      <w:r w:rsidRPr="00BC3F15">
        <w:rPr>
          <w:rFonts w:ascii="Arial" w:hAnsi="Arial" w:cs="Arial"/>
          <w:spacing w:val="-3"/>
        </w:rPr>
        <w:t xml:space="preserve">, lo aprueba y firma junto con el suscrito Notario, quien en esta forma lo autoriza. </w:t>
      </w:r>
      <w:r w:rsidR="00010981" w:rsidRPr="00BC3F15">
        <w:rPr>
          <w:rFonts w:ascii="Arial" w:hAnsi="Arial" w:cs="Arial"/>
          <w:spacing w:val="-3"/>
        </w:rPr>
        <w:t>====</w:t>
      </w:r>
      <w:r w:rsidR="00023A14" w:rsidRPr="00BC3F15">
        <w:rPr>
          <w:rFonts w:ascii="Arial" w:hAnsi="Arial" w:cs="Arial"/>
          <w:spacing w:val="-3"/>
        </w:rPr>
        <w:t>===</w:t>
      </w:r>
      <w:r w:rsidR="00010981" w:rsidRPr="00BC3F15">
        <w:rPr>
          <w:rFonts w:ascii="Arial" w:hAnsi="Arial" w:cs="Arial"/>
          <w:spacing w:val="-3"/>
        </w:rPr>
        <w:t>===</w:t>
      </w:r>
      <w:r w:rsidR="00B555D1" w:rsidRPr="00BC3F15">
        <w:rPr>
          <w:rFonts w:ascii="Arial" w:hAnsi="Arial" w:cs="Arial"/>
          <w:spacing w:val="-3"/>
        </w:rPr>
        <w:t>====================</w:t>
      </w:r>
    </w:p>
    <w:p w:rsidR="008E5CF8" w:rsidRPr="00404030" w:rsidRDefault="008E5CF8" w:rsidP="00513FE5">
      <w:pPr>
        <w:pStyle w:val="Sangra2detindependiente"/>
        <w:widowControl w:val="0"/>
        <w:tabs>
          <w:tab w:val="clear" w:pos="3120"/>
        </w:tabs>
        <w:spacing w:line="360" w:lineRule="auto"/>
        <w:ind w:left="0"/>
        <w:rPr>
          <w:iCs/>
          <w:lang w:val="es-ES_tradnl"/>
        </w:rPr>
      </w:pPr>
      <w:r w:rsidRPr="00027031">
        <w:rPr>
          <w:b/>
        </w:rPr>
        <w:t>TRATAMIENTO DE DATOS:</w:t>
      </w:r>
      <w:r w:rsidRPr="00027031">
        <w:t xml:space="preserve"> El(los) comparecientes autoriza(n) el tratamientos de sus datos personales con fines contractuales o comerciales de conformidad con lo señalado en la Ley 1581 de 2012, en concordancia con el Decreto Única Reglamentario 1074 de 2015, Capitulo 25, aceptando el tratamiento que se les realizará de acuerdo con nuestras Políticas de Manejo de información y Privacidad, autorizando por este medio la cesión de sus datos a terceras personas con fines comerciales en relación con el presente acto o contrato, estas terceras personas que se encargaran de </w:t>
      </w:r>
      <w:r w:rsidRPr="00404030">
        <w:t>los datos, también se acogerán a nuestras Políticas de Manejo de información y Privacidad, pudiendo en cualquier momento solicitar el (la) (los) titular(es) de los datos la rectificación y corrección. La revocatoria de la presente autorización o supresión de los datos, podrá ser solicitada después de quince (15) años de firmado el presente acto o contrato. ====================</w:t>
      </w:r>
    </w:p>
    <w:p w:rsidR="001757B8" w:rsidRDefault="0067764D" w:rsidP="00F3640B">
      <w:pPr>
        <w:spacing w:line="360" w:lineRule="auto"/>
        <w:jc w:val="both"/>
        <w:rPr>
          <w:rFonts w:ascii="Arial" w:hAnsi="Arial" w:cs="Arial"/>
          <w:lang w:val="es-CO"/>
        </w:rPr>
      </w:pPr>
      <w:r w:rsidRPr="00404030">
        <w:rPr>
          <w:rFonts w:ascii="Arial" w:hAnsi="Arial" w:cs="Arial"/>
          <w:szCs w:val="28"/>
          <w:lang w:val="es-CO"/>
        </w:rPr>
        <w:t xml:space="preserve">Derechos por </w:t>
      </w:r>
      <w:r w:rsidR="007E494D" w:rsidRPr="00404030">
        <w:rPr>
          <w:rFonts w:ascii="Arial" w:hAnsi="Arial" w:cs="Arial"/>
          <w:szCs w:val="28"/>
          <w:lang w:val="es-CO"/>
        </w:rPr>
        <w:t>Resolución</w:t>
      </w:r>
      <w:r w:rsidRPr="00404030">
        <w:rPr>
          <w:rFonts w:ascii="Arial" w:hAnsi="Arial" w:cs="Arial"/>
          <w:szCs w:val="28"/>
          <w:lang w:val="es-CO"/>
        </w:rPr>
        <w:t xml:space="preserve"> </w:t>
      </w:r>
      <w:r w:rsidR="00F3640B" w:rsidRPr="00404030">
        <w:rPr>
          <w:rFonts w:ascii="Arial" w:hAnsi="Arial" w:cs="Arial"/>
          <w:szCs w:val="28"/>
          <w:lang w:val="es-CO"/>
        </w:rPr>
        <w:t>0536</w:t>
      </w:r>
      <w:r w:rsidR="007E494D" w:rsidRPr="00404030">
        <w:rPr>
          <w:rFonts w:ascii="Arial" w:hAnsi="Arial" w:cs="Arial"/>
          <w:szCs w:val="28"/>
          <w:lang w:val="es-CO"/>
        </w:rPr>
        <w:t xml:space="preserve"> </w:t>
      </w:r>
      <w:r w:rsidRPr="00404030">
        <w:rPr>
          <w:rFonts w:ascii="Arial" w:hAnsi="Arial" w:cs="Arial"/>
          <w:szCs w:val="28"/>
          <w:lang w:val="es-CO"/>
        </w:rPr>
        <w:t xml:space="preserve">de la Superintendencia de Notariado y registro de </w:t>
      </w:r>
      <w:r w:rsidR="00F3640B" w:rsidRPr="00404030">
        <w:rPr>
          <w:rFonts w:ascii="Arial" w:hAnsi="Arial" w:cs="Arial"/>
          <w:szCs w:val="28"/>
          <w:lang w:val="es-CO"/>
        </w:rPr>
        <w:t>enero</w:t>
      </w:r>
      <w:r w:rsidR="008E5CF8" w:rsidRPr="00404030">
        <w:rPr>
          <w:rFonts w:ascii="Arial" w:hAnsi="Arial" w:cs="Arial"/>
          <w:szCs w:val="28"/>
          <w:lang w:val="es-CO"/>
        </w:rPr>
        <w:t xml:space="preserve"> </w:t>
      </w:r>
      <w:r w:rsidR="00F3640B" w:rsidRPr="00404030">
        <w:rPr>
          <w:rFonts w:ascii="Arial" w:hAnsi="Arial" w:cs="Arial"/>
          <w:szCs w:val="28"/>
          <w:lang w:val="es-CO"/>
        </w:rPr>
        <w:t>22</w:t>
      </w:r>
      <w:r w:rsidRPr="00404030">
        <w:rPr>
          <w:rFonts w:ascii="Arial" w:hAnsi="Arial" w:cs="Arial"/>
          <w:szCs w:val="28"/>
          <w:lang w:val="es-CO"/>
        </w:rPr>
        <w:t xml:space="preserve"> de </w:t>
      </w:r>
      <w:r w:rsidR="008E5CF8" w:rsidRPr="00404030">
        <w:rPr>
          <w:rFonts w:ascii="Arial" w:hAnsi="Arial" w:cs="Arial"/>
          <w:szCs w:val="28"/>
          <w:lang w:val="es-CO"/>
        </w:rPr>
        <w:t>2.02</w:t>
      </w:r>
      <w:r w:rsidR="00F3640B" w:rsidRPr="00404030">
        <w:rPr>
          <w:rFonts w:ascii="Arial" w:hAnsi="Arial" w:cs="Arial"/>
          <w:szCs w:val="28"/>
          <w:lang w:val="es-CO"/>
        </w:rPr>
        <w:t>1</w:t>
      </w:r>
      <w:r w:rsidRPr="00404030">
        <w:rPr>
          <w:rFonts w:ascii="Arial" w:hAnsi="Arial" w:cs="Arial"/>
          <w:szCs w:val="28"/>
          <w:lang w:val="es-CO"/>
        </w:rPr>
        <w:t xml:space="preserve">($ </w:t>
      </w:r>
      <w:permStart w:id="5" w:edGrp="everyone"/>
      <w:r w:rsidR="005542E7" w:rsidRPr="00404030">
        <w:rPr>
          <w:rFonts w:ascii="Arial" w:hAnsi="Arial" w:cs="Arial"/>
          <w:b/>
          <w:szCs w:val="28"/>
          <w:lang w:val="es-CO"/>
        </w:rPr>
        <w:t xml:space="preserve"> </w:t>
      </w:r>
      <w:r w:rsidR="001757B8">
        <w:rPr>
          <w:rFonts w:ascii="Arial" w:hAnsi="Arial" w:cs="Arial"/>
          <w:b/>
          <w:szCs w:val="28"/>
          <w:lang w:val="es-CO"/>
        </w:rPr>
        <w:t>___________</w:t>
      </w:r>
      <w:permEnd w:id="5"/>
      <w:r w:rsidRPr="00404030">
        <w:rPr>
          <w:rFonts w:ascii="Arial" w:hAnsi="Arial" w:cs="Arial"/>
          <w:szCs w:val="28"/>
          <w:lang w:val="es-CO"/>
        </w:rPr>
        <w:t xml:space="preserve">). Se hicieron recaudos  para la Superintendencia y el Fondo Especial de Notariado e I.V.A. </w:t>
      </w:r>
      <w:r w:rsidRPr="00404030">
        <w:rPr>
          <w:rFonts w:ascii="Arial" w:hAnsi="Arial" w:cs="Arial"/>
          <w:lang w:val="es-CO"/>
        </w:rPr>
        <w:t xml:space="preserve">($ </w:t>
      </w:r>
      <w:permStart w:id="6" w:edGrp="everyone"/>
      <w:r w:rsidR="001757B8">
        <w:rPr>
          <w:rFonts w:ascii="Arial" w:hAnsi="Arial" w:cs="Arial"/>
          <w:b/>
          <w:lang w:val="es-CO"/>
        </w:rPr>
        <w:t>__________</w:t>
      </w:r>
      <w:r w:rsidRPr="00404030">
        <w:rPr>
          <w:rFonts w:ascii="Arial" w:hAnsi="Arial" w:cs="Arial"/>
          <w:lang w:val="es-CO"/>
        </w:rPr>
        <w:t xml:space="preserve"> </w:t>
      </w:r>
      <w:permEnd w:id="6"/>
      <w:r w:rsidRPr="00404030">
        <w:rPr>
          <w:rFonts w:ascii="Arial" w:hAnsi="Arial" w:cs="Arial"/>
          <w:lang w:val="es-CO"/>
        </w:rPr>
        <w:t xml:space="preserve">) </w:t>
      </w:r>
      <w:r w:rsidR="005B1FB4" w:rsidRPr="00404030">
        <w:rPr>
          <w:rFonts w:ascii="Arial" w:hAnsi="Arial" w:cs="Arial"/>
          <w:lang w:val="es-CO"/>
        </w:rPr>
        <w:t xml:space="preserve">  </w:t>
      </w:r>
      <w:r w:rsidRPr="00404030">
        <w:rPr>
          <w:rFonts w:ascii="Arial" w:hAnsi="Arial" w:cs="Arial"/>
          <w:lang w:val="es-CO"/>
        </w:rPr>
        <w:t>($</w:t>
      </w:r>
      <w:r w:rsidR="001757B8">
        <w:rPr>
          <w:rFonts w:ascii="Arial" w:hAnsi="Arial" w:cs="Arial"/>
          <w:b/>
          <w:lang w:val="es-CO"/>
        </w:rPr>
        <w:t>_____________</w:t>
      </w:r>
      <w:r w:rsidRPr="00404030">
        <w:rPr>
          <w:rFonts w:ascii="Arial" w:hAnsi="Arial" w:cs="Arial"/>
          <w:lang w:val="es-CO"/>
        </w:rPr>
        <w:t xml:space="preserve">). Se extendió la presente escritura sobre las hojas notariales números </w:t>
      </w:r>
    </w:p>
    <w:p w:rsidR="009828C8" w:rsidRPr="00404030" w:rsidRDefault="009828C8" w:rsidP="00F3640B">
      <w:pPr>
        <w:spacing w:line="360" w:lineRule="auto"/>
        <w:jc w:val="both"/>
        <w:rPr>
          <w:rFonts w:ascii="Arial" w:hAnsi="Arial" w:cs="Arial"/>
          <w:b/>
          <w:i/>
          <w:iCs/>
        </w:rPr>
      </w:pPr>
      <w:r w:rsidRPr="00404030">
        <w:rPr>
          <w:rFonts w:ascii="Arial" w:hAnsi="Arial" w:cs="Arial"/>
        </w:rPr>
        <w:t xml:space="preserve">RECEPCIONÓ y ELABORO: </w:t>
      </w:r>
      <w:permStart w:id="7" w:edGrp="everyone"/>
      <w:r w:rsidR="001757B8">
        <w:rPr>
          <w:rFonts w:ascii="Arial" w:hAnsi="Arial" w:cs="Arial"/>
          <w:b/>
        </w:rPr>
        <w:t>________</w:t>
      </w:r>
      <w:r w:rsidRPr="00404030">
        <w:rPr>
          <w:rFonts w:ascii="Arial" w:hAnsi="Arial" w:cs="Arial"/>
        </w:rPr>
        <w:t xml:space="preserve"> </w:t>
      </w:r>
      <w:r w:rsidR="000D6644" w:rsidRPr="00404030">
        <w:rPr>
          <w:rFonts w:ascii="Arial" w:hAnsi="Arial" w:cs="Arial"/>
        </w:rPr>
        <w:t>=====</w:t>
      </w:r>
      <w:r w:rsidR="00240FC8" w:rsidRPr="00404030">
        <w:rPr>
          <w:rFonts w:ascii="Arial" w:hAnsi="Arial" w:cs="Arial"/>
        </w:rPr>
        <w:t>===========</w:t>
      </w:r>
      <w:r w:rsidR="0053366F" w:rsidRPr="00404030">
        <w:rPr>
          <w:rFonts w:ascii="Arial" w:hAnsi="Arial" w:cs="Arial"/>
        </w:rPr>
        <w:t>=======</w:t>
      </w:r>
      <w:r w:rsidR="00896A9C" w:rsidRPr="00404030">
        <w:rPr>
          <w:rFonts w:ascii="Arial" w:hAnsi="Arial" w:cs="Arial"/>
        </w:rPr>
        <w:t>===</w:t>
      </w:r>
      <w:r w:rsidR="00D05B03" w:rsidRPr="00404030">
        <w:rPr>
          <w:rFonts w:ascii="Arial" w:hAnsi="Arial" w:cs="Arial"/>
        </w:rPr>
        <w:t>=====</w:t>
      </w:r>
      <w:r w:rsidR="0053366F" w:rsidRPr="00404030">
        <w:rPr>
          <w:rFonts w:ascii="Arial" w:hAnsi="Arial" w:cs="Arial"/>
        </w:rPr>
        <w:t>==</w:t>
      </w:r>
    </w:p>
    <w:permEnd w:id="7"/>
    <w:p w:rsidR="004402AC" w:rsidRPr="00404030" w:rsidRDefault="004402AC" w:rsidP="004402AC">
      <w:pPr>
        <w:pStyle w:val="Sangra2detindependiente"/>
        <w:widowControl w:val="0"/>
        <w:tabs>
          <w:tab w:val="clear" w:pos="3120"/>
        </w:tabs>
        <w:spacing w:line="360" w:lineRule="auto"/>
        <w:ind w:left="0"/>
        <w:rPr>
          <w:iCs/>
          <w:lang w:val="es-ES_tradnl"/>
        </w:rPr>
      </w:pPr>
      <w:r w:rsidRPr="00404030">
        <w:rPr>
          <w:iCs/>
          <w:lang w:val="es-ES_tradnl"/>
        </w:rPr>
        <w:t>===============================================================</w:t>
      </w:r>
    </w:p>
    <w:p w:rsidR="00F133BE" w:rsidRPr="00404030" w:rsidRDefault="00BB0657" w:rsidP="00D05B03">
      <w:pPr>
        <w:widowControl w:val="0"/>
        <w:spacing w:line="360" w:lineRule="auto"/>
        <w:jc w:val="both"/>
        <w:rPr>
          <w:rFonts w:ascii="Arial" w:hAnsi="Arial" w:cs="Arial"/>
          <w:b/>
        </w:rPr>
      </w:pPr>
      <w:r w:rsidRPr="00404030">
        <w:rPr>
          <w:rFonts w:ascii="Arial" w:hAnsi="Arial" w:cs="Arial"/>
          <w:b/>
          <w:bCs/>
          <w:iCs/>
        </w:rPr>
        <w:lastRenderedPageBreak/>
        <w:t>OTORGANTE</w:t>
      </w:r>
      <w:r w:rsidR="0044237F" w:rsidRPr="0044237F">
        <w:rPr>
          <w:rFonts w:ascii="Arial" w:hAnsi="Arial" w:cs="Arial"/>
          <w:b/>
          <w:noProof/>
        </w:rPr>
        <w:pict>
          <v:shapetype id="_x0000_t202" coordsize="21600,21600" o:spt="202" path="m,l,21600r21600,l21600,xe">
            <v:stroke joinstyle="miter"/>
            <v:path gradientshapeok="t" o:connecttype="rect"/>
          </v:shapetype>
          <v:shape id="_x0000_s1030" type="#_x0000_t202" style="position:absolute;left:0;text-align:left;margin-left:282.95pt;margin-top:16.25pt;width:80.55pt;height:97.9pt;z-index:251657728;mso-position-horizontal-relative:text;mso-position-vertical-relative:text;mso-width-relative:margin;mso-height-relative:margin" strokeweight="3pt">
            <v:stroke linestyle="thinThin"/>
            <v:textbox style="mso-next-textbox:#_x0000_s1030">
              <w:txbxContent>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spacing w:line="360" w:lineRule="auto"/>
                    <w:rPr>
                      <w:rFonts w:ascii="Calibri" w:hAnsi="Calibri"/>
                    </w:rPr>
                  </w:pPr>
                </w:p>
                <w:p w:rsidR="009609DA" w:rsidRDefault="009609DA" w:rsidP="002108A1">
                  <w:pPr>
                    <w:rPr>
                      <w:rFonts w:ascii="Calibri" w:hAnsi="Calibri"/>
                    </w:rPr>
                  </w:pPr>
                </w:p>
              </w:txbxContent>
            </v:textbox>
          </v:shape>
        </w:pict>
      </w:r>
    </w:p>
    <w:p w:rsidR="00F133BE" w:rsidRPr="00992A37" w:rsidRDefault="00F133BE" w:rsidP="00F133BE">
      <w:pPr>
        <w:spacing w:line="360" w:lineRule="auto"/>
        <w:rPr>
          <w:rFonts w:ascii="Arial" w:hAnsi="Arial" w:cs="Arial"/>
          <w:b/>
        </w:rPr>
      </w:pPr>
    </w:p>
    <w:p w:rsidR="00F133BE" w:rsidRPr="00992A37" w:rsidRDefault="00F133BE" w:rsidP="00F133BE">
      <w:pPr>
        <w:spacing w:line="360" w:lineRule="auto"/>
        <w:rPr>
          <w:rFonts w:ascii="Arial" w:hAnsi="Arial" w:cs="Arial"/>
          <w:b/>
        </w:rPr>
      </w:pPr>
    </w:p>
    <w:p w:rsidR="00E65AD0" w:rsidRPr="00992A37" w:rsidRDefault="00E65AD0" w:rsidP="00F133BE">
      <w:pPr>
        <w:spacing w:line="360" w:lineRule="auto"/>
        <w:rPr>
          <w:rFonts w:ascii="Arial" w:hAnsi="Arial" w:cs="Arial"/>
          <w:b/>
        </w:rPr>
      </w:pPr>
    </w:p>
    <w:p w:rsidR="00D05B03" w:rsidRDefault="00D05B03" w:rsidP="00F133BE">
      <w:pPr>
        <w:spacing w:line="360" w:lineRule="auto"/>
        <w:rPr>
          <w:rFonts w:ascii="Arial" w:hAnsi="Arial" w:cs="Arial"/>
          <w:b/>
          <w:color w:val="000000" w:themeColor="text1"/>
        </w:rPr>
      </w:pPr>
    </w:p>
    <w:p w:rsidR="00926499" w:rsidRPr="004F029B" w:rsidRDefault="00926499" w:rsidP="00F133BE">
      <w:pPr>
        <w:spacing w:line="360" w:lineRule="auto"/>
        <w:rPr>
          <w:rFonts w:ascii="Arial" w:hAnsi="Arial" w:cs="Arial"/>
          <w:b/>
          <w:color w:val="000000" w:themeColor="text1"/>
        </w:rPr>
      </w:pPr>
    </w:p>
    <w:p w:rsidR="00F735E1" w:rsidRPr="004F029B" w:rsidRDefault="00F735E1" w:rsidP="00F133BE">
      <w:pPr>
        <w:spacing w:line="360" w:lineRule="auto"/>
        <w:rPr>
          <w:rFonts w:ascii="Arial" w:hAnsi="Arial" w:cs="Arial"/>
          <w:b/>
          <w:color w:val="000000" w:themeColor="text1"/>
        </w:rPr>
      </w:pPr>
    </w:p>
    <w:p w:rsidR="00947469" w:rsidRPr="001058BB" w:rsidRDefault="001757B8" w:rsidP="0053366F">
      <w:pPr>
        <w:pStyle w:val="Sangra2detindependiente"/>
        <w:widowControl w:val="0"/>
        <w:tabs>
          <w:tab w:val="clear" w:pos="3120"/>
          <w:tab w:val="left" w:pos="4395"/>
          <w:tab w:val="left" w:pos="4678"/>
        </w:tabs>
        <w:spacing w:line="360" w:lineRule="auto"/>
        <w:ind w:left="0"/>
        <w:rPr>
          <w:iCs/>
          <w:color w:val="000000" w:themeColor="text1"/>
          <w:sz w:val="22"/>
          <w:szCs w:val="22"/>
          <w:lang w:val="es-ES_tradnl"/>
        </w:rPr>
      </w:pPr>
      <w:permStart w:id="8" w:edGrp="everyone"/>
      <w:r>
        <w:rPr>
          <w:b/>
          <w:color w:val="000000" w:themeColor="text1"/>
          <w:sz w:val="22"/>
          <w:szCs w:val="22"/>
          <w:lang w:val="es-CO"/>
        </w:rPr>
        <w:t>________________________________________</w:t>
      </w:r>
    </w:p>
    <w:permEnd w:id="8"/>
    <w:p w:rsidR="00926499" w:rsidRPr="00B53FDC" w:rsidRDefault="001A142A" w:rsidP="002C6990">
      <w:pPr>
        <w:widowControl w:val="0"/>
        <w:spacing w:line="360" w:lineRule="auto"/>
        <w:jc w:val="both"/>
        <w:rPr>
          <w:rFonts w:ascii="Arial" w:eastAsia="Batang" w:hAnsi="Arial" w:cs="Arial"/>
          <w:bCs/>
          <w:iCs/>
          <w:color w:val="000000" w:themeColor="text1"/>
          <w:sz w:val="22"/>
          <w:szCs w:val="22"/>
        </w:rPr>
      </w:pPr>
      <w:r w:rsidRPr="00B53FDC">
        <w:rPr>
          <w:rFonts w:ascii="Arial" w:eastAsia="Batang" w:hAnsi="Arial" w:cs="Arial"/>
          <w:bCs/>
          <w:iCs/>
          <w:color w:val="000000" w:themeColor="text1"/>
          <w:sz w:val="22"/>
          <w:szCs w:val="22"/>
        </w:rPr>
        <w:t xml:space="preserve">Dirección: </w:t>
      </w:r>
      <w:r w:rsidRPr="00B53FDC">
        <w:rPr>
          <w:rFonts w:ascii="Arial" w:eastAsia="Batang" w:hAnsi="Arial" w:cs="Arial"/>
          <w:bCs/>
          <w:iCs/>
          <w:color w:val="000000" w:themeColor="text1"/>
          <w:sz w:val="22"/>
          <w:szCs w:val="22"/>
        </w:rPr>
        <w:tab/>
      </w:r>
      <w:r w:rsidRPr="00B53FDC">
        <w:rPr>
          <w:rFonts w:ascii="Arial" w:eastAsia="Batang" w:hAnsi="Arial" w:cs="Arial"/>
          <w:bCs/>
          <w:iCs/>
          <w:color w:val="000000" w:themeColor="text1"/>
          <w:sz w:val="22"/>
          <w:szCs w:val="22"/>
        </w:rPr>
        <w:tab/>
        <w:t xml:space="preserve">   </w:t>
      </w:r>
      <w:r w:rsidR="00F36B8C" w:rsidRPr="00B53FDC">
        <w:rPr>
          <w:rFonts w:ascii="Arial" w:eastAsia="Batang" w:hAnsi="Arial" w:cs="Arial"/>
          <w:bCs/>
          <w:iCs/>
          <w:color w:val="000000" w:themeColor="text1"/>
          <w:sz w:val="22"/>
          <w:szCs w:val="22"/>
        </w:rPr>
        <w:t xml:space="preserve">  </w:t>
      </w:r>
      <w:r w:rsidRPr="00B53FDC">
        <w:rPr>
          <w:rFonts w:ascii="Arial" w:eastAsia="Batang" w:hAnsi="Arial" w:cs="Arial"/>
          <w:bCs/>
          <w:iCs/>
          <w:color w:val="000000" w:themeColor="text1"/>
          <w:sz w:val="22"/>
          <w:szCs w:val="22"/>
        </w:rPr>
        <w:t xml:space="preserve"> </w:t>
      </w:r>
      <w:r w:rsidR="00E05344" w:rsidRPr="00B53FDC">
        <w:rPr>
          <w:rFonts w:ascii="Arial" w:eastAsia="Batang" w:hAnsi="Arial" w:cs="Arial"/>
          <w:bCs/>
          <w:iCs/>
          <w:color w:val="000000" w:themeColor="text1"/>
          <w:sz w:val="22"/>
          <w:szCs w:val="22"/>
        </w:rPr>
        <w:t xml:space="preserve">  </w:t>
      </w:r>
      <w:r w:rsidRPr="00B53FDC">
        <w:rPr>
          <w:rFonts w:ascii="Arial" w:eastAsia="Batang" w:hAnsi="Arial" w:cs="Arial"/>
          <w:bCs/>
          <w:iCs/>
          <w:color w:val="000000" w:themeColor="text1"/>
          <w:sz w:val="22"/>
          <w:szCs w:val="22"/>
        </w:rPr>
        <w:t xml:space="preserve">  </w:t>
      </w:r>
      <w:r w:rsidR="00E05344" w:rsidRPr="00B53FDC">
        <w:rPr>
          <w:rFonts w:ascii="Arial" w:eastAsia="Batang" w:hAnsi="Arial" w:cs="Arial"/>
          <w:bCs/>
          <w:iCs/>
          <w:color w:val="000000" w:themeColor="text1"/>
          <w:sz w:val="22"/>
          <w:szCs w:val="22"/>
        </w:rPr>
        <w:t xml:space="preserve">  </w:t>
      </w:r>
      <w:r w:rsidR="00A617E5" w:rsidRPr="00B53FDC">
        <w:rPr>
          <w:rFonts w:ascii="Arial" w:eastAsia="Batang" w:hAnsi="Arial" w:cs="Arial"/>
          <w:bCs/>
          <w:iCs/>
          <w:color w:val="000000" w:themeColor="text1"/>
          <w:sz w:val="22"/>
          <w:szCs w:val="22"/>
        </w:rPr>
        <w:t xml:space="preserve"> </w:t>
      </w:r>
    </w:p>
    <w:p w:rsidR="002C6990" w:rsidRPr="00B53FDC" w:rsidRDefault="002C6990" w:rsidP="002C6990">
      <w:pPr>
        <w:widowControl w:val="0"/>
        <w:spacing w:line="360" w:lineRule="auto"/>
        <w:jc w:val="both"/>
        <w:rPr>
          <w:rFonts w:ascii="Arial" w:eastAsia="Batang" w:hAnsi="Arial" w:cs="Arial"/>
          <w:bCs/>
          <w:iCs/>
          <w:color w:val="000000" w:themeColor="text1"/>
          <w:sz w:val="22"/>
          <w:szCs w:val="22"/>
        </w:rPr>
      </w:pPr>
      <w:r w:rsidRPr="00B53FDC">
        <w:rPr>
          <w:rFonts w:ascii="Arial" w:eastAsia="Batang" w:hAnsi="Arial" w:cs="Arial"/>
          <w:bCs/>
          <w:iCs/>
          <w:color w:val="000000" w:themeColor="text1"/>
          <w:sz w:val="22"/>
          <w:szCs w:val="22"/>
        </w:rPr>
        <w:t xml:space="preserve">Teléfono: </w:t>
      </w:r>
      <w:r w:rsidRPr="00B53FDC">
        <w:rPr>
          <w:rFonts w:ascii="Arial" w:eastAsia="Batang" w:hAnsi="Arial" w:cs="Arial"/>
          <w:bCs/>
          <w:iCs/>
          <w:color w:val="000000" w:themeColor="text1"/>
          <w:sz w:val="22"/>
          <w:szCs w:val="22"/>
        </w:rPr>
        <w:tab/>
      </w:r>
      <w:r w:rsidRPr="00B53FDC">
        <w:rPr>
          <w:rFonts w:ascii="Arial" w:eastAsia="Batang" w:hAnsi="Arial" w:cs="Arial"/>
          <w:bCs/>
          <w:iCs/>
          <w:color w:val="000000" w:themeColor="text1"/>
          <w:sz w:val="22"/>
          <w:szCs w:val="22"/>
        </w:rPr>
        <w:tab/>
      </w:r>
      <w:r w:rsidRPr="00B53FDC">
        <w:rPr>
          <w:rFonts w:ascii="Arial" w:eastAsia="Batang" w:hAnsi="Arial" w:cs="Arial"/>
          <w:bCs/>
          <w:iCs/>
          <w:color w:val="000000" w:themeColor="text1"/>
          <w:sz w:val="22"/>
          <w:szCs w:val="22"/>
        </w:rPr>
        <w:tab/>
      </w:r>
    </w:p>
    <w:p w:rsidR="00A617E5" w:rsidRPr="004F029B" w:rsidRDefault="002C6990" w:rsidP="0053366F">
      <w:pPr>
        <w:widowControl w:val="0"/>
        <w:tabs>
          <w:tab w:val="center" w:pos="4391"/>
          <w:tab w:val="left" w:pos="4678"/>
        </w:tabs>
        <w:spacing w:line="360" w:lineRule="auto"/>
        <w:jc w:val="both"/>
        <w:rPr>
          <w:rFonts w:ascii="Arial" w:eastAsia="Batang" w:hAnsi="Arial" w:cs="Arial"/>
          <w:b/>
          <w:bCs/>
          <w:iCs/>
          <w:color w:val="000000" w:themeColor="text1"/>
        </w:rPr>
      </w:pPr>
      <w:r w:rsidRPr="00B53FDC">
        <w:rPr>
          <w:rFonts w:ascii="Arial" w:eastAsia="Batang" w:hAnsi="Arial" w:cs="Arial"/>
          <w:bCs/>
          <w:iCs/>
          <w:color w:val="000000" w:themeColor="text1"/>
          <w:sz w:val="22"/>
          <w:szCs w:val="22"/>
        </w:rPr>
        <w:t>Ocupación:</w:t>
      </w:r>
      <w:r w:rsidR="001A142A" w:rsidRPr="004F029B">
        <w:rPr>
          <w:rFonts w:ascii="Arial" w:eastAsia="Batang" w:hAnsi="Arial" w:cs="Arial"/>
          <w:b/>
          <w:bCs/>
          <w:iCs/>
          <w:color w:val="000000" w:themeColor="text1"/>
        </w:rPr>
        <w:tab/>
        <w:t xml:space="preserve">               </w:t>
      </w:r>
    </w:p>
    <w:p w:rsidR="00C83E44" w:rsidRDefault="00C83E44" w:rsidP="00551F5F">
      <w:pPr>
        <w:spacing w:line="360" w:lineRule="auto"/>
        <w:rPr>
          <w:rFonts w:ascii="Arial" w:hAnsi="Arial" w:cs="Arial"/>
          <w:color w:val="000000" w:themeColor="text1"/>
        </w:rPr>
      </w:pPr>
    </w:p>
    <w:p w:rsidR="00926499" w:rsidRDefault="00926499" w:rsidP="00551F5F">
      <w:pPr>
        <w:spacing w:line="360" w:lineRule="auto"/>
        <w:rPr>
          <w:rFonts w:ascii="Arial" w:hAnsi="Arial" w:cs="Arial"/>
          <w:color w:val="000000" w:themeColor="text1"/>
        </w:rPr>
      </w:pPr>
    </w:p>
    <w:p w:rsidR="00926499" w:rsidRDefault="00926499" w:rsidP="00551F5F">
      <w:pPr>
        <w:spacing w:line="360" w:lineRule="auto"/>
        <w:rPr>
          <w:rFonts w:ascii="Arial" w:hAnsi="Arial" w:cs="Arial"/>
          <w:color w:val="000000" w:themeColor="text1"/>
        </w:rPr>
      </w:pPr>
    </w:p>
    <w:p w:rsidR="00926499" w:rsidRPr="004F029B" w:rsidRDefault="00926499" w:rsidP="00551F5F">
      <w:pPr>
        <w:spacing w:line="360" w:lineRule="auto"/>
        <w:rPr>
          <w:rFonts w:ascii="Arial" w:hAnsi="Arial" w:cs="Arial"/>
          <w:color w:val="000000" w:themeColor="text1"/>
        </w:rPr>
      </w:pPr>
    </w:p>
    <w:p w:rsidR="00D95262" w:rsidRPr="004F029B" w:rsidRDefault="00D95262" w:rsidP="00551F5F">
      <w:pPr>
        <w:spacing w:line="360" w:lineRule="auto"/>
        <w:rPr>
          <w:rFonts w:ascii="Arial" w:hAnsi="Arial" w:cs="Arial"/>
          <w:color w:val="000000" w:themeColor="text1"/>
        </w:rPr>
      </w:pPr>
    </w:p>
    <w:p w:rsidR="007A1D77" w:rsidRPr="004F029B" w:rsidRDefault="001757B8" w:rsidP="00551F5F">
      <w:pPr>
        <w:spacing w:line="360" w:lineRule="auto"/>
        <w:jc w:val="center"/>
        <w:rPr>
          <w:rFonts w:ascii="Arial" w:hAnsi="Arial" w:cs="Arial"/>
          <w:b/>
          <w:bCs/>
          <w:iCs/>
          <w:color w:val="000000" w:themeColor="text1"/>
        </w:rPr>
      </w:pPr>
      <w:permStart w:id="9" w:edGrp="everyone"/>
      <w:r>
        <w:rPr>
          <w:rFonts w:ascii="Arial" w:hAnsi="Arial" w:cs="Arial"/>
          <w:b/>
          <w:bCs/>
          <w:iCs/>
          <w:color w:val="000000" w:themeColor="text1"/>
        </w:rPr>
        <w:t>JORGE ELIECER SABAS BEDOYA</w:t>
      </w:r>
    </w:p>
    <w:p w:rsidR="008C4375" w:rsidRDefault="00F3640B" w:rsidP="00551F5F">
      <w:pPr>
        <w:spacing w:line="360" w:lineRule="auto"/>
        <w:jc w:val="center"/>
        <w:rPr>
          <w:rFonts w:ascii="Arial" w:hAnsi="Arial" w:cs="Arial"/>
          <w:b/>
          <w:bCs/>
          <w:iCs/>
          <w:color w:val="000000" w:themeColor="text1"/>
        </w:rPr>
      </w:pPr>
      <w:r>
        <w:rPr>
          <w:rFonts w:ascii="Arial" w:hAnsi="Arial" w:cs="Arial"/>
          <w:b/>
          <w:bCs/>
          <w:iCs/>
          <w:color w:val="000000" w:themeColor="text1"/>
        </w:rPr>
        <w:t>NOTARIO</w:t>
      </w:r>
      <w:r w:rsidR="00805274" w:rsidRPr="004F029B">
        <w:rPr>
          <w:rFonts w:ascii="Arial" w:hAnsi="Arial" w:cs="Arial"/>
          <w:b/>
          <w:bCs/>
          <w:iCs/>
          <w:color w:val="000000" w:themeColor="text1"/>
        </w:rPr>
        <w:t xml:space="preserve"> </w:t>
      </w:r>
      <w:r w:rsidR="00727E05" w:rsidRPr="004F029B">
        <w:rPr>
          <w:rFonts w:ascii="Arial" w:hAnsi="Arial" w:cs="Arial"/>
          <w:b/>
          <w:bCs/>
          <w:iCs/>
          <w:color w:val="000000" w:themeColor="text1"/>
        </w:rPr>
        <w:t>TERCER</w:t>
      </w:r>
      <w:r>
        <w:rPr>
          <w:rFonts w:ascii="Arial" w:hAnsi="Arial" w:cs="Arial"/>
          <w:b/>
          <w:bCs/>
          <w:iCs/>
          <w:color w:val="000000" w:themeColor="text1"/>
        </w:rPr>
        <w:t xml:space="preserve">O </w:t>
      </w:r>
      <w:r w:rsidR="00567830" w:rsidRPr="004F029B">
        <w:rPr>
          <w:rFonts w:ascii="Arial" w:hAnsi="Arial" w:cs="Arial"/>
          <w:b/>
          <w:bCs/>
          <w:iCs/>
          <w:color w:val="000000" w:themeColor="text1"/>
        </w:rPr>
        <w:t>DEL C</w:t>
      </w:r>
      <w:r w:rsidR="009530CB" w:rsidRPr="004F029B">
        <w:rPr>
          <w:rFonts w:ascii="Arial" w:hAnsi="Arial" w:cs="Arial"/>
          <w:b/>
          <w:bCs/>
          <w:iCs/>
          <w:color w:val="000000" w:themeColor="text1"/>
        </w:rPr>
        <w:t>Í</w:t>
      </w:r>
      <w:r w:rsidR="00567830" w:rsidRPr="004F029B">
        <w:rPr>
          <w:rFonts w:ascii="Arial" w:hAnsi="Arial" w:cs="Arial"/>
          <w:b/>
          <w:bCs/>
          <w:iCs/>
          <w:color w:val="000000" w:themeColor="text1"/>
        </w:rPr>
        <w:t>RCULO</w:t>
      </w:r>
      <w:r w:rsidR="00926499">
        <w:rPr>
          <w:rFonts w:ascii="Arial" w:hAnsi="Arial" w:cs="Arial"/>
          <w:b/>
          <w:bCs/>
          <w:iCs/>
          <w:color w:val="000000" w:themeColor="text1"/>
        </w:rPr>
        <w:t xml:space="preserve"> DE PEREIRA</w:t>
      </w:r>
    </w:p>
    <w:permEnd w:id="9"/>
    <w:p w:rsidR="00967EA9" w:rsidRPr="004F029B" w:rsidRDefault="00967EA9" w:rsidP="001757B8">
      <w:pPr>
        <w:spacing w:line="360" w:lineRule="auto"/>
        <w:rPr>
          <w:rFonts w:ascii="Arial" w:hAnsi="Arial" w:cs="Arial"/>
          <w:b/>
          <w:bCs/>
          <w:iCs/>
          <w:color w:val="000000" w:themeColor="text1"/>
        </w:rPr>
      </w:pPr>
    </w:p>
    <w:sectPr w:rsidR="00967EA9" w:rsidRPr="004F029B" w:rsidSect="00010981">
      <w:headerReference w:type="even" r:id="rId7"/>
      <w:headerReference w:type="default" r:id="rId8"/>
      <w:pgSz w:w="12242" w:h="15842" w:code="1"/>
      <w:pgMar w:top="1871" w:right="1418" w:bottom="567" w:left="1871"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A8" w:rsidRDefault="00370AA8" w:rsidP="0069114F">
      <w:r>
        <w:separator/>
      </w:r>
    </w:p>
  </w:endnote>
  <w:endnote w:type="continuationSeparator" w:id="1">
    <w:p w:rsidR="00370AA8" w:rsidRDefault="00370AA8" w:rsidP="006911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A8" w:rsidRDefault="00370AA8" w:rsidP="0069114F">
      <w:r>
        <w:separator/>
      </w:r>
    </w:p>
  </w:footnote>
  <w:footnote w:type="continuationSeparator" w:id="1">
    <w:p w:rsidR="00370AA8" w:rsidRDefault="00370AA8" w:rsidP="006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DA" w:rsidRDefault="0044237F">
    <w:pPr>
      <w:pStyle w:val="Encabezado"/>
      <w:jc w:val="center"/>
    </w:pPr>
    <w:fldSimple w:instr=" PAGE   \* MERGEFORMAT ">
      <w:r w:rsidR="009609DA">
        <w:rPr>
          <w:noProof/>
        </w:rPr>
        <w:t>4</w:t>
      </w:r>
    </w:fldSimple>
  </w:p>
  <w:p w:rsidR="009609DA" w:rsidRDefault="009609D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DA" w:rsidRPr="00896A9C" w:rsidRDefault="0044237F" w:rsidP="00733E66">
    <w:pPr>
      <w:pStyle w:val="Encabezado"/>
      <w:jc w:val="center"/>
      <w:rPr>
        <w:color w:val="000000" w:themeColor="text1"/>
      </w:rPr>
    </w:pPr>
    <w:r w:rsidRPr="00896A9C">
      <w:rPr>
        <w:rFonts w:ascii="Arial" w:hAnsi="Arial" w:cs="Arial"/>
        <w:b/>
        <w:color w:val="000000" w:themeColor="text1"/>
      </w:rPr>
      <w:fldChar w:fldCharType="begin"/>
    </w:r>
    <w:r w:rsidR="009609DA" w:rsidRPr="00896A9C">
      <w:rPr>
        <w:rFonts w:ascii="Arial" w:hAnsi="Arial" w:cs="Arial"/>
        <w:b/>
        <w:color w:val="000000" w:themeColor="text1"/>
      </w:rPr>
      <w:instrText xml:space="preserve"> PAGE   \* MERGEFORMAT </w:instrText>
    </w:r>
    <w:r w:rsidRPr="00896A9C">
      <w:rPr>
        <w:rFonts w:ascii="Arial" w:hAnsi="Arial" w:cs="Arial"/>
        <w:b/>
        <w:color w:val="000000" w:themeColor="text1"/>
      </w:rPr>
      <w:fldChar w:fldCharType="separate"/>
    </w:r>
    <w:r w:rsidR="001757B8">
      <w:rPr>
        <w:rFonts w:ascii="Arial" w:hAnsi="Arial" w:cs="Arial"/>
        <w:b/>
        <w:noProof/>
        <w:color w:val="000000" w:themeColor="text1"/>
      </w:rPr>
      <w:t>1</w:t>
    </w:r>
    <w:r w:rsidRPr="00896A9C">
      <w:rPr>
        <w:rFonts w:ascii="Arial" w:hAnsi="Arial" w:cs="Arial"/>
        <w:b/>
        <w:color w:val="000000" w:themeColor="text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12ED"/>
    <w:multiLevelType w:val="hybridMultilevel"/>
    <w:tmpl w:val="973C4162"/>
    <w:lvl w:ilvl="0" w:tplc="0C0A0009">
      <w:start w:val="1"/>
      <w:numFmt w:val="bullet"/>
      <w:lvlText w:val=""/>
      <w:lvlJc w:val="left"/>
      <w:pPr>
        <w:tabs>
          <w:tab w:val="num" w:pos="800"/>
        </w:tabs>
        <w:ind w:left="800" w:hanging="360"/>
      </w:pPr>
      <w:rPr>
        <w:rFonts w:ascii="Wingdings" w:hAnsi="Wingdings" w:hint="default"/>
      </w:rPr>
    </w:lvl>
    <w:lvl w:ilvl="1" w:tplc="0C0A0003" w:tentative="1">
      <w:start w:val="1"/>
      <w:numFmt w:val="bullet"/>
      <w:lvlText w:val="o"/>
      <w:lvlJc w:val="left"/>
      <w:pPr>
        <w:tabs>
          <w:tab w:val="num" w:pos="1520"/>
        </w:tabs>
        <w:ind w:left="1520" w:hanging="360"/>
      </w:pPr>
      <w:rPr>
        <w:rFonts w:ascii="Courier New" w:hAnsi="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78DB"/>
    <w:rsid w:val="000055A6"/>
    <w:rsid w:val="00010981"/>
    <w:rsid w:val="00015C37"/>
    <w:rsid w:val="000168D1"/>
    <w:rsid w:val="000229F9"/>
    <w:rsid w:val="00023A14"/>
    <w:rsid w:val="00025047"/>
    <w:rsid w:val="00027E2C"/>
    <w:rsid w:val="000304D6"/>
    <w:rsid w:val="00031F2E"/>
    <w:rsid w:val="00034731"/>
    <w:rsid w:val="00041FB9"/>
    <w:rsid w:val="000423D0"/>
    <w:rsid w:val="00045CD3"/>
    <w:rsid w:val="00050E50"/>
    <w:rsid w:val="000529A0"/>
    <w:rsid w:val="0005451D"/>
    <w:rsid w:val="00056A18"/>
    <w:rsid w:val="00061F27"/>
    <w:rsid w:val="00063774"/>
    <w:rsid w:val="0006546E"/>
    <w:rsid w:val="0006557B"/>
    <w:rsid w:val="00066DEA"/>
    <w:rsid w:val="00067C7A"/>
    <w:rsid w:val="00071FC7"/>
    <w:rsid w:val="00072093"/>
    <w:rsid w:val="0007276D"/>
    <w:rsid w:val="0007324C"/>
    <w:rsid w:val="0007332D"/>
    <w:rsid w:val="00076189"/>
    <w:rsid w:val="000765DF"/>
    <w:rsid w:val="00076FED"/>
    <w:rsid w:val="000850A7"/>
    <w:rsid w:val="000851DB"/>
    <w:rsid w:val="000863AF"/>
    <w:rsid w:val="000909D5"/>
    <w:rsid w:val="0009453F"/>
    <w:rsid w:val="00096AC9"/>
    <w:rsid w:val="000A056C"/>
    <w:rsid w:val="000A50DF"/>
    <w:rsid w:val="000A7450"/>
    <w:rsid w:val="000B1912"/>
    <w:rsid w:val="000B23B0"/>
    <w:rsid w:val="000B24A6"/>
    <w:rsid w:val="000B25A6"/>
    <w:rsid w:val="000B28F4"/>
    <w:rsid w:val="000C0C6A"/>
    <w:rsid w:val="000C1671"/>
    <w:rsid w:val="000C19F7"/>
    <w:rsid w:val="000C5C18"/>
    <w:rsid w:val="000C6BC9"/>
    <w:rsid w:val="000C7D8D"/>
    <w:rsid w:val="000D1266"/>
    <w:rsid w:val="000D1F2D"/>
    <w:rsid w:val="000D6644"/>
    <w:rsid w:val="000D7482"/>
    <w:rsid w:val="000E01B4"/>
    <w:rsid w:val="000E13E6"/>
    <w:rsid w:val="000E5C63"/>
    <w:rsid w:val="000F1EB6"/>
    <w:rsid w:val="000F46C0"/>
    <w:rsid w:val="000F579C"/>
    <w:rsid w:val="000F75F8"/>
    <w:rsid w:val="0010319A"/>
    <w:rsid w:val="001036D4"/>
    <w:rsid w:val="001058BB"/>
    <w:rsid w:val="00105DF4"/>
    <w:rsid w:val="001159FA"/>
    <w:rsid w:val="0012175C"/>
    <w:rsid w:val="00126EFB"/>
    <w:rsid w:val="00130C47"/>
    <w:rsid w:val="001315B9"/>
    <w:rsid w:val="00132DF7"/>
    <w:rsid w:val="00134B8E"/>
    <w:rsid w:val="001418AA"/>
    <w:rsid w:val="00144225"/>
    <w:rsid w:val="00147C81"/>
    <w:rsid w:val="0015097C"/>
    <w:rsid w:val="00155E0D"/>
    <w:rsid w:val="0015689D"/>
    <w:rsid w:val="00157998"/>
    <w:rsid w:val="00162B10"/>
    <w:rsid w:val="00166307"/>
    <w:rsid w:val="00170EC5"/>
    <w:rsid w:val="001730FA"/>
    <w:rsid w:val="001757B8"/>
    <w:rsid w:val="00181BD6"/>
    <w:rsid w:val="00183F6C"/>
    <w:rsid w:val="00185F55"/>
    <w:rsid w:val="00187403"/>
    <w:rsid w:val="00196695"/>
    <w:rsid w:val="001A142A"/>
    <w:rsid w:val="001A1567"/>
    <w:rsid w:val="001A21BC"/>
    <w:rsid w:val="001A26A4"/>
    <w:rsid w:val="001A710C"/>
    <w:rsid w:val="001A7ACD"/>
    <w:rsid w:val="001A7CE6"/>
    <w:rsid w:val="001B0370"/>
    <w:rsid w:val="001B083A"/>
    <w:rsid w:val="001B0AC8"/>
    <w:rsid w:val="001B0F20"/>
    <w:rsid w:val="001B24D5"/>
    <w:rsid w:val="001B2685"/>
    <w:rsid w:val="001B4B20"/>
    <w:rsid w:val="001B6CEF"/>
    <w:rsid w:val="001B7F54"/>
    <w:rsid w:val="001C1567"/>
    <w:rsid w:val="001C1A32"/>
    <w:rsid w:val="001C3263"/>
    <w:rsid w:val="001C4C9A"/>
    <w:rsid w:val="001D26CA"/>
    <w:rsid w:val="001D2D14"/>
    <w:rsid w:val="001D627F"/>
    <w:rsid w:val="001D70A7"/>
    <w:rsid w:val="001E3A81"/>
    <w:rsid w:val="001E62ED"/>
    <w:rsid w:val="001E765B"/>
    <w:rsid w:val="001E7E4F"/>
    <w:rsid w:val="001F0C34"/>
    <w:rsid w:val="001F4005"/>
    <w:rsid w:val="002108A1"/>
    <w:rsid w:val="002172BE"/>
    <w:rsid w:val="00222999"/>
    <w:rsid w:val="00223546"/>
    <w:rsid w:val="002345CA"/>
    <w:rsid w:val="00240FC8"/>
    <w:rsid w:val="00244EE3"/>
    <w:rsid w:val="0024526D"/>
    <w:rsid w:val="00252A57"/>
    <w:rsid w:val="00255DF8"/>
    <w:rsid w:val="002627DB"/>
    <w:rsid w:val="00262A3D"/>
    <w:rsid w:val="002657D8"/>
    <w:rsid w:val="00265AA6"/>
    <w:rsid w:val="002701B7"/>
    <w:rsid w:val="00271408"/>
    <w:rsid w:val="00272A32"/>
    <w:rsid w:val="002759BD"/>
    <w:rsid w:val="00275CEE"/>
    <w:rsid w:val="00280F87"/>
    <w:rsid w:val="0028239D"/>
    <w:rsid w:val="00284F7D"/>
    <w:rsid w:val="00286274"/>
    <w:rsid w:val="00291A62"/>
    <w:rsid w:val="002933A4"/>
    <w:rsid w:val="002969EE"/>
    <w:rsid w:val="00296AEA"/>
    <w:rsid w:val="0029718A"/>
    <w:rsid w:val="002A69AB"/>
    <w:rsid w:val="002B6118"/>
    <w:rsid w:val="002B7867"/>
    <w:rsid w:val="002C3A6A"/>
    <w:rsid w:val="002C4B43"/>
    <w:rsid w:val="002C6990"/>
    <w:rsid w:val="002D3A83"/>
    <w:rsid w:val="002D7406"/>
    <w:rsid w:val="002D7E05"/>
    <w:rsid w:val="002E5FC8"/>
    <w:rsid w:val="002E669C"/>
    <w:rsid w:val="002E6CAA"/>
    <w:rsid w:val="002F0540"/>
    <w:rsid w:val="002F743B"/>
    <w:rsid w:val="00300A55"/>
    <w:rsid w:val="003030A3"/>
    <w:rsid w:val="00304189"/>
    <w:rsid w:val="0030427C"/>
    <w:rsid w:val="00306FDE"/>
    <w:rsid w:val="00310204"/>
    <w:rsid w:val="003104E3"/>
    <w:rsid w:val="003105B2"/>
    <w:rsid w:val="00322280"/>
    <w:rsid w:val="00323917"/>
    <w:rsid w:val="00332949"/>
    <w:rsid w:val="00344993"/>
    <w:rsid w:val="00350190"/>
    <w:rsid w:val="003533B2"/>
    <w:rsid w:val="00354D36"/>
    <w:rsid w:val="0036238E"/>
    <w:rsid w:val="0036465F"/>
    <w:rsid w:val="00370AA8"/>
    <w:rsid w:val="00371229"/>
    <w:rsid w:val="00373EAF"/>
    <w:rsid w:val="00376E29"/>
    <w:rsid w:val="00381A60"/>
    <w:rsid w:val="00384252"/>
    <w:rsid w:val="0038499C"/>
    <w:rsid w:val="0039320D"/>
    <w:rsid w:val="00397BC5"/>
    <w:rsid w:val="003A0FB3"/>
    <w:rsid w:val="003A20FD"/>
    <w:rsid w:val="003A479C"/>
    <w:rsid w:val="003A7AF1"/>
    <w:rsid w:val="003B3DCB"/>
    <w:rsid w:val="003B74D3"/>
    <w:rsid w:val="003C222C"/>
    <w:rsid w:val="003C540B"/>
    <w:rsid w:val="003C5954"/>
    <w:rsid w:val="003C6ADB"/>
    <w:rsid w:val="003C714C"/>
    <w:rsid w:val="003C7ACD"/>
    <w:rsid w:val="003D5B6F"/>
    <w:rsid w:val="003D62BD"/>
    <w:rsid w:val="003E23D9"/>
    <w:rsid w:val="003E33D0"/>
    <w:rsid w:val="003E4F5E"/>
    <w:rsid w:val="003E6064"/>
    <w:rsid w:val="003E63B8"/>
    <w:rsid w:val="003F3735"/>
    <w:rsid w:val="003F4BC6"/>
    <w:rsid w:val="00404030"/>
    <w:rsid w:val="00404793"/>
    <w:rsid w:val="00411431"/>
    <w:rsid w:val="00422814"/>
    <w:rsid w:val="00423CED"/>
    <w:rsid w:val="00423D6A"/>
    <w:rsid w:val="00426993"/>
    <w:rsid w:val="00430109"/>
    <w:rsid w:val="00430CAF"/>
    <w:rsid w:val="0043118F"/>
    <w:rsid w:val="00431A13"/>
    <w:rsid w:val="0043356D"/>
    <w:rsid w:val="004402AC"/>
    <w:rsid w:val="00440839"/>
    <w:rsid w:val="0044237F"/>
    <w:rsid w:val="00443838"/>
    <w:rsid w:val="00446825"/>
    <w:rsid w:val="00447DBE"/>
    <w:rsid w:val="004536F0"/>
    <w:rsid w:val="00460062"/>
    <w:rsid w:val="00461925"/>
    <w:rsid w:val="00461C9B"/>
    <w:rsid w:val="00464202"/>
    <w:rsid w:val="0046568B"/>
    <w:rsid w:val="00467387"/>
    <w:rsid w:val="00472680"/>
    <w:rsid w:val="0047710C"/>
    <w:rsid w:val="00480633"/>
    <w:rsid w:val="00485385"/>
    <w:rsid w:val="004933BF"/>
    <w:rsid w:val="004943FF"/>
    <w:rsid w:val="004950A1"/>
    <w:rsid w:val="004964AC"/>
    <w:rsid w:val="0049791A"/>
    <w:rsid w:val="004A13F5"/>
    <w:rsid w:val="004A728A"/>
    <w:rsid w:val="004B0333"/>
    <w:rsid w:val="004B08B9"/>
    <w:rsid w:val="004B22ED"/>
    <w:rsid w:val="004B72EE"/>
    <w:rsid w:val="004C0CC8"/>
    <w:rsid w:val="004C1EFE"/>
    <w:rsid w:val="004C302B"/>
    <w:rsid w:val="004C475B"/>
    <w:rsid w:val="004C5641"/>
    <w:rsid w:val="004C7C1C"/>
    <w:rsid w:val="004D12F6"/>
    <w:rsid w:val="004D1D44"/>
    <w:rsid w:val="004D2774"/>
    <w:rsid w:val="004D2CB7"/>
    <w:rsid w:val="004D4AC2"/>
    <w:rsid w:val="004E30DB"/>
    <w:rsid w:val="004E3ACE"/>
    <w:rsid w:val="004E446C"/>
    <w:rsid w:val="004E4971"/>
    <w:rsid w:val="004E542F"/>
    <w:rsid w:val="004E75FF"/>
    <w:rsid w:val="004F029B"/>
    <w:rsid w:val="004F03E5"/>
    <w:rsid w:val="004F0C33"/>
    <w:rsid w:val="004F1AD7"/>
    <w:rsid w:val="004F30A1"/>
    <w:rsid w:val="004F4986"/>
    <w:rsid w:val="004F4B83"/>
    <w:rsid w:val="004F5409"/>
    <w:rsid w:val="00500A39"/>
    <w:rsid w:val="00503F06"/>
    <w:rsid w:val="00510463"/>
    <w:rsid w:val="0051262C"/>
    <w:rsid w:val="00513FE5"/>
    <w:rsid w:val="00516F54"/>
    <w:rsid w:val="00520D3C"/>
    <w:rsid w:val="00521C76"/>
    <w:rsid w:val="0052211F"/>
    <w:rsid w:val="00522A39"/>
    <w:rsid w:val="0052370E"/>
    <w:rsid w:val="00527E1F"/>
    <w:rsid w:val="00532DC1"/>
    <w:rsid w:val="00533604"/>
    <w:rsid w:val="0053366F"/>
    <w:rsid w:val="00545DC0"/>
    <w:rsid w:val="00550340"/>
    <w:rsid w:val="00551F5F"/>
    <w:rsid w:val="005542E7"/>
    <w:rsid w:val="00556A52"/>
    <w:rsid w:val="005646DE"/>
    <w:rsid w:val="00564964"/>
    <w:rsid w:val="00567830"/>
    <w:rsid w:val="0056795C"/>
    <w:rsid w:val="005707EE"/>
    <w:rsid w:val="005720B4"/>
    <w:rsid w:val="00573B45"/>
    <w:rsid w:val="00576A88"/>
    <w:rsid w:val="00577A62"/>
    <w:rsid w:val="00577AE1"/>
    <w:rsid w:val="0058255D"/>
    <w:rsid w:val="005858A5"/>
    <w:rsid w:val="00590B95"/>
    <w:rsid w:val="00591CCD"/>
    <w:rsid w:val="005924CD"/>
    <w:rsid w:val="00593787"/>
    <w:rsid w:val="005956A7"/>
    <w:rsid w:val="00597EE0"/>
    <w:rsid w:val="005A1BFD"/>
    <w:rsid w:val="005A2B14"/>
    <w:rsid w:val="005A74DB"/>
    <w:rsid w:val="005B1FB4"/>
    <w:rsid w:val="005B5096"/>
    <w:rsid w:val="005B571E"/>
    <w:rsid w:val="005B6863"/>
    <w:rsid w:val="005B6D8E"/>
    <w:rsid w:val="005B7D55"/>
    <w:rsid w:val="005C3633"/>
    <w:rsid w:val="005D5332"/>
    <w:rsid w:val="005D5A8A"/>
    <w:rsid w:val="005D6743"/>
    <w:rsid w:val="005D7454"/>
    <w:rsid w:val="005E1349"/>
    <w:rsid w:val="005E448F"/>
    <w:rsid w:val="005E485B"/>
    <w:rsid w:val="005E4FCA"/>
    <w:rsid w:val="005E5637"/>
    <w:rsid w:val="005F18B0"/>
    <w:rsid w:val="005F6D5C"/>
    <w:rsid w:val="00602536"/>
    <w:rsid w:val="00602CA7"/>
    <w:rsid w:val="00603CF9"/>
    <w:rsid w:val="00605048"/>
    <w:rsid w:val="0060695B"/>
    <w:rsid w:val="006114A5"/>
    <w:rsid w:val="00615B80"/>
    <w:rsid w:val="00625538"/>
    <w:rsid w:val="0063103D"/>
    <w:rsid w:val="00631218"/>
    <w:rsid w:val="00636AEB"/>
    <w:rsid w:val="0063766A"/>
    <w:rsid w:val="00640ED7"/>
    <w:rsid w:val="00641120"/>
    <w:rsid w:val="006427D3"/>
    <w:rsid w:val="00650198"/>
    <w:rsid w:val="00651C54"/>
    <w:rsid w:val="00653B41"/>
    <w:rsid w:val="00655728"/>
    <w:rsid w:val="00656729"/>
    <w:rsid w:val="0066302B"/>
    <w:rsid w:val="00663890"/>
    <w:rsid w:val="0066596E"/>
    <w:rsid w:val="0067364D"/>
    <w:rsid w:val="0067764D"/>
    <w:rsid w:val="00683AA4"/>
    <w:rsid w:val="0069114F"/>
    <w:rsid w:val="00693177"/>
    <w:rsid w:val="0069437D"/>
    <w:rsid w:val="00695874"/>
    <w:rsid w:val="00696BEE"/>
    <w:rsid w:val="006971A5"/>
    <w:rsid w:val="006A2D67"/>
    <w:rsid w:val="006A4A44"/>
    <w:rsid w:val="006A6D14"/>
    <w:rsid w:val="006B2470"/>
    <w:rsid w:val="006B3CE7"/>
    <w:rsid w:val="006B3E45"/>
    <w:rsid w:val="006B4791"/>
    <w:rsid w:val="006B4A13"/>
    <w:rsid w:val="006B4BFF"/>
    <w:rsid w:val="006B63FA"/>
    <w:rsid w:val="006C7F8A"/>
    <w:rsid w:val="006D1FD2"/>
    <w:rsid w:val="006D6DBF"/>
    <w:rsid w:val="006E080C"/>
    <w:rsid w:val="006F2E6C"/>
    <w:rsid w:val="006F3A96"/>
    <w:rsid w:val="007066FC"/>
    <w:rsid w:val="0071247A"/>
    <w:rsid w:val="00712A4B"/>
    <w:rsid w:val="007131B2"/>
    <w:rsid w:val="00715CA3"/>
    <w:rsid w:val="00716C2C"/>
    <w:rsid w:val="00717451"/>
    <w:rsid w:val="00720FAF"/>
    <w:rsid w:val="007250E9"/>
    <w:rsid w:val="00727E05"/>
    <w:rsid w:val="00733E66"/>
    <w:rsid w:val="00736729"/>
    <w:rsid w:val="00746BAE"/>
    <w:rsid w:val="00753B83"/>
    <w:rsid w:val="007557E2"/>
    <w:rsid w:val="00772D3B"/>
    <w:rsid w:val="00781E51"/>
    <w:rsid w:val="00783872"/>
    <w:rsid w:val="00783B96"/>
    <w:rsid w:val="0078427B"/>
    <w:rsid w:val="00786650"/>
    <w:rsid w:val="00787E28"/>
    <w:rsid w:val="007933EA"/>
    <w:rsid w:val="007938CF"/>
    <w:rsid w:val="0079478E"/>
    <w:rsid w:val="0079479E"/>
    <w:rsid w:val="00794D95"/>
    <w:rsid w:val="00795460"/>
    <w:rsid w:val="00795F51"/>
    <w:rsid w:val="00796580"/>
    <w:rsid w:val="00796856"/>
    <w:rsid w:val="007970CC"/>
    <w:rsid w:val="007A0271"/>
    <w:rsid w:val="007A0CA9"/>
    <w:rsid w:val="007A1D77"/>
    <w:rsid w:val="007A6469"/>
    <w:rsid w:val="007A6E49"/>
    <w:rsid w:val="007B07EA"/>
    <w:rsid w:val="007C00AE"/>
    <w:rsid w:val="007C272C"/>
    <w:rsid w:val="007C4527"/>
    <w:rsid w:val="007C6F7C"/>
    <w:rsid w:val="007C7DA1"/>
    <w:rsid w:val="007D1676"/>
    <w:rsid w:val="007D489D"/>
    <w:rsid w:val="007E0168"/>
    <w:rsid w:val="007E2003"/>
    <w:rsid w:val="007E494D"/>
    <w:rsid w:val="007E4AFD"/>
    <w:rsid w:val="007E5790"/>
    <w:rsid w:val="007E69E4"/>
    <w:rsid w:val="007E7C9A"/>
    <w:rsid w:val="007E7D4D"/>
    <w:rsid w:val="007F0A62"/>
    <w:rsid w:val="007F2C22"/>
    <w:rsid w:val="007F39E5"/>
    <w:rsid w:val="007F5886"/>
    <w:rsid w:val="008023C1"/>
    <w:rsid w:val="0080308D"/>
    <w:rsid w:val="0080463C"/>
    <w:rsid w:val="00805274"/>
    <w:rsid w:val="008056D8"/>
    <w:rsid w:val="008102EF"/>
    <w:rsid w:val="00814C60"/>
    <w:rsid w:val="00822DDE"/>
    <w:rsid w:val="00823665"/>
    <w:rsid w:val="00826321"/>
    <w:rsid w:val="0082762D"/>
    <w:rsid w:val="00835BF1"/>
    <w:rsid w:val="008362B5"/>
    <w:rsid w:val="0083719E"/>
    <w:rsid w:val="008403E0"/>
    <w:rsid w:val="008404BE"/>
    <w:rsid w:val="00840AE6"/>
    <w:rsid w:val="008411C2"/>
    <w:rsid w:val="00841BFA"/>
    <w:rsid w:val="00850652"/>
    <w:rsid w:val="00850B42"/>
    <w:rsid w:val="0086079A"/>
    <w:rsid w:val="00871EC9"/>
    <w:rsid w:val="00873E76"/>
    <w:rsid w:val="0088149C"/>
    <w:rsid w:val="00882AEB"/>
    <w:rsid w:val="00884682"/>
    <w:rsid w:val="00886488"/>
    <w:rsid w:val="00890F1C"/>
    <w:rsid w:val="00892674"/>
    <w:rsid w:val="00895672"/>
    <w:rsid w:val="008962F7"/>
    <w:rsid w:val="00896452"/>
    <w:rsid w:val="00896A9C"/>
    <w:rsid w:val="00897BD3"/>
    <w:rsid w:val="008A29D5"/>
    <w:rsid w:val="008A4514"/>
    <w:rsid w:val="008A4A27"/>
    <w:rsid w:val="008B0E23"/>
    <w:rsid w:val="008B38FD"/>
    <w:rsid w:val="008B3D71"/>
    <w:rsid w:val="008B4EE4"/>
    <w:rsid w:val="008B6026"/>
    <w:rsid w:val="008B77D1"/>
    <w:rsid w:val="008C4375"/>
    <w:rsid w:val="008C58F0"/>
    <w:rsid w:val="008D0990"/>
    <w:rsid w:val="008D4217"/>
    <w:rsid w:val="008D6551"/>
    <w:rsid w:val="008D71A0"/>
    <w:rsid w:val="008E3EF9"/>
    <w:rsid w:val="008E59E5"/>
    <w:rsid w:val="008E5CF8"/>
    <w:rsid w:val="00902E11"/>
    <w:rsid w:val="009046AE"/>
    <w:rsid w:val="00906110"/>
    <w:rsid w:val="00911EF2"/>
    <w:rsid w:val="00912B98"/>
    <w:rsid w:val="009134BB"/>
    <w:rsid w:val="00914683"/>
    <w:rsid w:val="00915408"/>
    <w:rsid w:val="009205AA"/>
    <w:rsid w:val="00925726"/>
    <w:rsid w:val="00925E62"/>
    <w:rsid w:val="00926154"/>
    <w:rsid w:val="00926499"/>
    <w:rsid w:val="00927B06"/>
    <w:rsid w:val="00930E0C"/>
    <w:rsid w:val="00931BE8"/>
    <w:rsid w:val="00932D0F"/>
    <w:rsid w:val="009344DF"/>
    <w:rsid w:val="009373E5"/>
    <w:rsid w:val="009378DB"/>
    <w:rsid w:val="009439F3"/>
    <w:rsid w:val="00943D19"/>
    <w:rsid w:val="009447A4"/>
    <w:rsid w:val="00946860"/>
    <w:rsid w:val="00946FA9"/>
    <w:rsid w:val="00947469"/>
    <w:rsid w:val="009504E3"/>
    <w:rsid w:val="00951FA5"/>
    <w:rsid w:val="009530CB"/>
    <w:rsid w:val="009609DA"/>
    <w:rsid w:val="00960ECA"/>
    <w:rsid w:val="009618C3"/>
    <w:rsid w:val="00967E26"/>
    <w:rsid w:val="00967EA9"/>
    <w:rsid w:val="009718A4"/>
    <w:rsid w:val="00973487"/>
    <w:rsid w:val="00977BC2"/>
    <w:rsid w:val="009828C8"/>
    <w:rsid w:val="00987C9F"/>
    <w:rsid w:val="00991507"/>
    <w:rsid w:val="00992A37"/>
    <w:rsid w:val="00993D10"/>
    <w:rsid w:val="009A0EA7"/>
    <w:rsid w:val="009A0FD1"/>
    <w:rsid w:val="009A38AB"/>
    <w:rsid w:val="009B05DB"/>
    <w:rsid w:val="009B2D08"/>
    <w:rsid w:val="009B3DFF"/>
    <w:rsid w:val="009B6275"/>
    <w:rsid w:val="009C1C1A"/>
    <w:rsid w:val="009C26CB"/>
    <w:rsid w:val="009C438D"/>
    <w:rsid w:val="009C5A2D"/>
    <w:rsid w:val="009C5BED"/>
    <w:rsid w:val="009C5D73"/>
    <w:rsid w:val="009D270E"/>
    <w:rsid w:val="009D2F17"/>
    <w:rsid w:val="009D7000"/>
    <w:rsid w:val="009E02F9"/>
    <w:rsid w:val="009E221E"/>
    <w:rsid w:val="009F34F8"/>
    <w:rsid w:val="009F57E4"/>
    <w:rsid w:val="009F7665"/>
    <w:rsid w:val="00A12861"/>
    <w:rsid w:val="00A17804"/>
    <w:rsid w:val="00A20BD2"/>
    <w:rsid w:val="00A2242C"/>
    <w:rsid w:val="00A22935"/>
    <w:rsid w:val="00A2515D"/>
    <w:rsid w:val="00A26E02"/>
    <w:rsid w:val="00A27416"/>
    <w:rsid w:val="00A30016"/>
    <w:rsid w:val="00A310AD"/>
    <w:rsid w:val="00A31D35"/>
    <w:rsid w:val="00A31FBE"/>
    <w:rsid w:val="00A3227E"/>
    <w:rsid w:val="00A33E1B"/>
    <w:rsid w:val="00A355C7"/>
    <w:rsid w:val="00A36842"/>
    <w:rsid w:val="00A4052E"/>
    <w:rsid w:val="00A41E31"/>
    <w:rsid w:val="00A4513B"/>
    <w:rsid w:val="00A5199F"/>
    <w:rsid w:val="00A536BB"/>
    <w:rsid w:val="00A551A5"/>
    <w:rsid w:val="00A56751"/>
    <w:rsid w:val="00A56B5F"/>
    <w:rsid w:val="00A572DB"/>
    <w:rsid w:val="00A604EE"/>
    <w:rsid w:val="00A617E5"/>
    <w:rsid w:val="00A627A3"/>
    <w:rsid w:val="00A62B12"/>
    <w:rsid w:val="00A64267"/>
    <w:rsid w:val="00A64511"/>
    <w:rsid w:val="00A71473"/>
    <w:rsid w:val="00A75FD8"/>
    <w:rsid w:val="00A760EF"/>
    <w:rsid w:val="00A76C35"/>
    <w:rsid w:val="00A80E63"/>
    <w:rsid w:val="00A90255"/>
    <w:rsid w:val="00A90A86"/>
    <w:rsid w:val="00A91435"/>
    <w:rsid w:val="00A92FED"/>
    <w:rsid w:val="00A94297"/>
    <w:rsid w:val="00A94FD4"/>
    <w:rsid w:val="00A964D3"/>
    <w:rsid w:val="00AA0397"/>
    <w:rsid w:val="00AA05D3"/>
    <w:rsid w:val="00AA7CF6"/>
    <w:rsid w:val="00AB575C"/>
    <w:rsid w:val="00AD16B5"/>
    <w:rsid w:val="00AE166F"/>
    <w:rsid w:val="00AF23D7"/>
    <w:rsid w:val="00AF4AC4"/>
    <w:rsid w:val="00AF4F25"/>
    <w:rsid w:val="00B00F92"/>
    <w:rsid w:val="00B01633"/>
    <w:rsid w:val="00B01DAE"/>
    <w:rsid w:val="00B0716D"/>
    <w:rsid w:val="00B07430"/>
    <w:rsid w:val="00B07500"/>
    <w:rsid w:val="00B11484"/>
    <w:rsid w:val="00B16D2C"/>
    <w:rsid w:val="00B2131B"/>
    <w:rsid w:val="00B26E28"/>
    <w:rsid w:val="00B30AF7"/>
    <w:rsid w:val="00B32FA0"/>
    <w:rsid w:val="00B343B1"/>
    <w:rsid w:val="00B35C74"/>
    <w:rsid w:val="00B4420D"/>
    <w:rsid w:val="00B450FD"/>
    <w:rsid w:val="00B467CB"/>
    <w:rsid w:val="00B50708"/>
    <w:rsid w:val="00B53FDC"/>
    <w:rsid w:val="00B555D1"/>
    <w:rsid w:val="00B6449F"/>
    <w:rsid w:val="00B64634"/>
    <w:rsid w:val="00B81FB3"/>
    <w:rsid w:val="00B8204A"/>
    <w:rsid w:val="00B821E9"/>
    <w:rsid w:val="00B83362"/>
    <w:rsid w:val="00B83705"/>
    <w:rsid w:val="00B874CE"/>
    <w:rsid w:val="00B95152"/>
    <w:rsid w:val="00B973E4"/>
    <w:rsid w:val="00BA0158"/>
    <w:rsid w:val="00BA0EB1"/>
    <w:rsid w:val="00BA3E62"/>
    <w:rsid w:val="00BA4023"/>
    <w:rsid w:val="00BA7B64"/>
    <w:rsid w:val="00BB009E"/>
    <w:rsid w:val="00BB0657"/>
    <w:rsid w:val="00BB239F"/>
    <w:rsid w:val="00BB2469"/>
    <w:rsid w:val="00BB299B"/>
    <w:rsid w:val="00BB34AD"/>
    <w:rsid w:val="00BB4643"/>
    <w:rsid w:val="00BC0D8B"/>
    <w:rsid w:val="00BC1B5E"/>
    <w:rsid w:val="00BC3F15"/>
    <w:rsid w:val="00BC551F"/>
    <w:rsid w:val="00BC6002"/>
    <w:rsid w:val="00BD1537"/>
    <w:rsid w:val="00BD166C"/>
    <w:rsid w:val="00BD2E8E"/>
    <w:rsid w:val="00BD4361"/>
    <w:rsid w:val="00BD5297"/>
    <w:rsid w:val="00BD5FF8"/>
    <w:rsid w:val="00BD7516"/>
    <w:rsid w:val="00BE145F"/>
    <w:rsid w:val="00BE7199"/>
    <w:rsid w:val="00BF1802"/>
    <w:rsid w:val="00BF24F1"/>
    <w:rsid w:val="00BF25EA"/>
    <w:rsid w:val="00BF4AC7"/>
    <w:rsid w:val="00BF6C81"/>
    <w:rsid w:val="00C00A48"/>
    <w:rsid w:val="00C03B06"/>
    <w:rsid w:val="00C04FD8"/>
    <w:rsid w:val="00C07939"/>
    <w:rsid w:val="00C07B78"/>
    <w:rsid w:val="00C10BD9"/>
    <w:rsid w:val="00C11059"/>
    <w:rsid w:val="00C121E2"/>
    <w:rsid w:val="00C12DA5"/>
    <w:rsid w:val="00C2121D"/>
    <w:rsid w:val="00C21FA0"/>
    <w:rsid w:val="00C26960"/>
    <w:rsid w:val="00C32046"/>
    <w:rsid w:val="00C341A1"/>
    <w:rsid w:val="00C3547D"/>
    <w:rsid w:val="00C3663A"/>
    <w:rsid w:val="00C36E9A"/>
    <w:rsid w:val="00C4036A"/>
    <w:rsid w:val="00C4305E"/>
    <w:rsid w:val="00C47300"/>
    <w:rsid w:val="00C51A2C"/>
    <w:rsid w:val="00C53E37"/>
    <w:rsid w:val="00C550A7"/>
    <w:rsid w:val="00C57D1C"/>
    <w:rsid w:val="00C633C2"/>
    <w:rsid w:val="00C6658D"/>
    <w:rsid w:val="00C670FC"/>
    <w:rsid w:val="00C70CFC"/>
    <w:rsid w:val="00C80BB4"/>
    <w:rsid w:val="00C81B07"/>
    <w:rsid w:val="00C83E44"/>
    <w:rsid w:val="00C90C88"/>
    <w:rsid w:val="00C910E6"/>
    <w:rsid w:val="00C91BEC"/>
    <w:rsid w:val="00C96243"/>
    <w:rsid w:val="00CA0D43"/>
    <w:rsid w:val="00CA29CF"/>
    <w:rsid w:val="00CA595D"/>
    <w:rsid w:val="00CB291F"/>
    <w:rsid w:val="00CB302B"/>
    <w:rsid w:val="00CB733B"/>
    <w:rsid w:val="00CC0E31"/>
    <w:rsid w:val="00CC6694"/>
    <w:rsid w:val="00CD6470"/>
    <w:rsid w:val="00CE4042"/>
    <w:rsid w:val="00CF0A3C"/>
    <w:rsid w:val="00CF1CD0"/>
    <w:rsid w:val="00CF7532"/>
    <w:rsid w:val="00D05B03"/>
    <w:rsid w:val="00D1722A"/>
    <w:rsid w:val="00D25FCE"/>
    <w:rsid w:val="00D27645"/>
    <w:rsid w:val="00D30329"/>
    <w:rsid w:val="00D31021"/>
    <w:rsid w:val="00D36722"/>
    <w:rsid w:val="00D42201"/>
    <w:rsid w:val="00D42A1C"/>
    <w:rsid w:val="00D5376A"/>
    <w:rsid w:val="00D54A05"/>
    <w:rsid w:val="00D66AA9"/>
    <w:rsid w:val="00D707CE"/>
    <w:rsid w:val="00D710B3"/>
    <w:rsid w:val="00D72D7A"/>
    <w:rsid w:val="00D76D1B"/>
    <w:rsid w:val="00D81C8E"/>
    <w:rsid w:val="00D83F78"/>
    <w:rsid w:val="00D84C67"/>
    <w:rsid w:val="00D86BBD"/>
    <w:rsid w:val="00D90974"/>
    <w:rsid w:val="00D943BB"/>
    <w:rsid w:val="00D94B94"/>
    <w:rsid w:val="00D95262"/>
    <w:rsid w:val="00D95EE4"/>
    <w:rsid w:val="00DA2179"/>
    <w:rsid w:val="00DA70BB"/>
    <w:rsid w:val="00DB0F0F"/>
    <w:rsid w:val="00DB0F2F"/>
    <w:rsid w:val="00DB395D"/>
    <w:rsid w:val="00DB3B56"/>
    <w:rsid w:val="00DB575D"/>
    <w:rsid w:val="00DB6750"/>
    <w:rsid w:val="00DB6C30"/>
    <w:rsid w:val="00DB7BE8"/>
    <w:rsid w:val="00DC328F"/>
    <w:rsid w:val="00DC5BB9"/>
    <w:rsid w:val="00DC7E36"/>
    <w:rsid w:val="00DD321C"/>
    <w:rsid w:val="00DD3830"/>
    <w:rsid w:val="00DE09FB"/>
    <w:rsid w:val="00DE2388"/>
    <w:rsid w:val="00DE37A1"/>
    <w:rsid w:val="00DE5823"/>
    <w:rsid w:val="00DF294D"/>
    <w:rsid w:val="00DF3EBD"/>
    <w:rsid w:val="00DF5979"/>
    <w:rsid w:val="00DF6365"/>
    <w:rsid w:val="00DF63D5"/>
    <w:rsid w:val="00DF7B9E"/>
    <w:rsid w:val="00E02FFF"/>
    <w:rsid w:val="00E05344"/>
    <w:rsid w:val="00E05B84"/>
    <w:rsid w:val="00E10200"/>
    <w:rsid w:val="00E11645"/>
    <w:rsid w:val="00E11874"/>
    <w:rsid w:val="00E17215"/>
    <w:rsid w:val="00E31491"/>
    <w:rsid w:val="00E346FA"/>
    <w:rsid w:val="00E41C6C"/>
    <w:rsid w:val="00E4293F"/>
    <w:rsid w:val="00E43E3D"/>
    <w:rsid w:val="00E440FA"/>
    <w:rsid w:val="00E50560"/>
    <w:rsid w:val="00E51340"/>
    <w:rsid w:val="00E52D9B"/>
    <w:rsid w:val="00E536E1"/>
    <w:rsid w:val="00E62006"/>
    <w:rsid w:val="00E64006"/>
    <w:rsid w:val="00E65AD0"/>
    <w:rsid w:val="00E70576"/>
    <w:rsid w:val="00E71243"/>
    <w:rsid w:val="00E85572"/>
    <w:rsid w:val="00E85E9E"/>
    <w:rsid w:val="00E86EE6"/>
    <w:rsid w:val="00E876A8"/>
    <w:rsid w:val="00E91A5D"/>
    <w:rsid w:val="00E93FA2"/>
    <w:rsid w:val="00EA29C6"/>
    <w:rsid w:val="00EA500F"/>
    <w:rsid w:val="00EA79E6"/>
    <w:rsid w:val="00EB17D3"/>
    <w:rsid w:val="00EB2B2C"/>
    <w:rsid w:val="00EB4D2C"/>
    <w:rsid w:val="00EB4F36"/>
    <w:rsid w:val="00EB6763"/>
    <w:rsid w:val="00EC1389"/>
    <w:rsid w:val="00EC4338"/>
    <w:rsid w:val="00EC50FE"/>
    <w:rsid w:val="00EC60A5"/>
    <w:rsid w:val="00ED0BE4"/>
    <w:rsid w:val="00ED2192"/>
    <w:rsid w:val="00ED361D"/>
    <w:rsid w:val="00ED4749"/>
    <w:rsid w:val="00EE2C81"/>
    <w:rsid w:val="00EE3D2C"/>
    <w:rsid w:val="00EE5DA6"/>
    <w:rsid w:val="00EE60C2"/>
    <w:rsid w:val="00EF084B"/>
    <w:rsid w:val="00EF156E"/>
    <w:rsid w:val="00EF22EC"/>
    <w:rsid w:val="00EF3893"/>
    <w:rsid w:val="00EF55FA"/>
    <w:rsid w:val="00F03465"/>
    <w:rsid w:val="00F0669E"/>
    <w:rsid w:val="00F06855"/>
    <w:rsid w:val="00F0690A"/>
    <w:rsid w:val="00F06E9F"/>
    <w:rsid w:val="00F07763"/>
    <w:rsid w:val="00F109DF"/>
    <w:rsid w:val="00F12EB6"/>
    <w:rsid w:val="00F133BE"/>
    <w:rsid w:val="00F13DF9"/>
    <w:rsid w:val="00F1670D"/>
    <w:rsid w:val="00F178CB"/>
    <w:rsid w:val="00F221B4"/>
    <w:rsid w:val="00F23270"/>
    <w:rsid w:val="00F3061F"/>
    <w:rsid w:val="00F30925"/>
    <w:rsid w:val="00F311C5"/>
    <w:rsid w:val="00F33BA3"/>
    <w:rsid w:val="00F34E18"/>
    <w:rsid w:val="00F3640B"/>
    <w:rsid w:val="00F36B8C"/>
    <w:rsid w:val="00F36C5C"/>
    <w:rsid w:val="00F403DA"/>
    <w:rsid w:val="00F42D41"/>
    <w:rsid w:val="00F43230"/>
    <w:rsid w:val="00F44A75"/>
    <w:rsid w:val="00F46172"/>
    <w:rsid w:val="00F46650"/>
    <w:rsid w:val="00F46C6C"/>
    <w:rsid w:val="00F505BE"/>
    <w:rsid w:val="00F52D82"/>
    <w:rsid w:val="00F5672F"/>
    <w:rsid w:val="00F57040"/>
    <w:rsid w:val="00F61868"/>
    <w:rsid w:val="00F61BD4"/>
    <w:rsid w:val="00F66F2D"/>
    <w:rsid w:val="00F72320"/>
    <w:rsid w:val="00F735E1"/>
    <w:rsid w:val="00F80C9E"/>
    <w:rsid w:val="00F82571"/>
    <w:rsid w:val="00F825F4"/>
    <w:rsid w:val="00F8352B"/>
    <w:rsid w:val="00F96CBA"/>
    <w:rsid w:val="00FA0CDF"/>
    <w:rsid w:val="00FA3CDD"/>
    <w:rsid w:val="00FA481A"/>
    <w:rsid w:val="00FB00C4"/>
    <w:rsid w:val="00FB0933"/>
    <w:rsid w:val="00FB0F5B"/>
    <w:rsid w:val="00FB111C"/>
    <w:rsid w:val="00FB3B86"/>
    <w:rsid w:val="00FB5F7A"/>
    <w:rsid w:val="00FC2274"/>
    <w:rsid w:val="00FC3229"/>
    <w:rsid w:val="00FC3AE9"/>
    <w:rsid w:val="00FC57EE"/>
    <w:rsid w:val="00FD01D8"/>
    <w:rsid w:val="00FD0A2A"/>
    <w:rsid w:val="00FD0AA8"/>
    <w:rsid w:val="00FD238C"/>
    <w:rsid w:val="00FD2A4F"/>
    <w:rsid w:val="00FD7CD3"/>
    <w:rsid w:val="00FE11A5"/>
    <w:rsid w:val="00FE42D1"/>
    <w:rsid w:val="00FE7275"/>
    <w:rsid w:val="00FF2880"/>
    <w:rsid w:val="00FF759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DB"/>
    <w:rPr>
      <w:sz w:val="24"/>
      <w:szCs w:val="24"/>
      <w:lang w:val="es-ES" w:eastAsia="es-ES"/>
    </w:rPr>
  </w:style>
  <w:style w:type="paragraph" w:styleId="Ttulo1">
    <w:name w:val="heading 1"/>
    <w:basedOn w:val="Normal"/>
    <w:next w:val="Normal"/>
    <w:qFormat/>
    <w:rsid w:val="009B05DB"/>
    <w:pPr>
      <w:keepNext/>
      <w:spacing w:line="480" w:lineRule="exact"/>
      <w:jc w:val="both"/>
      <w:outlineLvl w:val="0"/>
    </w:pPr>
    <w:rPr>
      <w:rFonts w:ascii="Arial" w:hAnsi="Arial" w:cs="Arial"/>
      <w:b/>
      <w:bCs/>
    </w:rPr>
  </w:style>
  <w:style w:type="paragraph" w:styleId="Ttulo2">
    <w:name w:val="heading 2"/>
    <w:basedOn w:val="Normal"/>
    <w:next w:val="Normal"/>
    <w:qFormat/>
    <w:rsid w:val="009B05DB"/>
    <w:pPr>
      <w:keepNext/>
      <w:spacing w:line="480" w:lineRule="exact"/>
      <w:ind w:left="3120"/>
      <w:outlineLvl w:val="1"/>
    </w:pPr>
    <w:rPr>
      <w:i/>
      <w:iCs/>
      <w:sz w:val="28"/>
    </w:rPr>
  </w:style>
  <w:style w:type="paragraph" w:styleId="Ttulo3">
    <w:name w:val="heading 3"/>
    <w:basedOn w:val="Normal"/>
    <w:next w:val="Normal"/>
    <w:qFormat/>
    <w:rsid w:val="009B05DB"/>
    <w:pPr>
      <w:keepNext/>
      <w:spacing w:line="480" w:lineRule="exact"/>
      <w:jc w:val="both"/>
      <w:outlineLvl w:val="2"/>
    </w:pPr>
    <w:rPr>
      <w:rFonts w:eastAsia="Batang"/>
      <w:b/>
      <w:bCs/>
      <w:i/>
      <w:iCs/>
      <w:sz w:val="28"/>
    </w:rPr>
  </w:style>
  <w:style w:type="paragraph" w:styleId="Ttulo4">
    <w:name w:val="heading 4"/>
    <w:basedOn w:val="Normal"/>
    <w:next w:val="Normal"/>
    <w:link w:val="Ttulo4Car"/>
    <w:uiPriority w:val="9"/>
    <w:semiHidden/>
    <w:unhideWhenUsed/>
    <w:qFormat/>
    <w:rsid w:val="009828C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9B05DB"/>
    <w:pPr>
      <w:spacing w:line="480" w:lineRule="exact"/>
      <w:ind w:left="2760"/>
      <w:jc w:val="both"/>
    </w:pPr>
    <w:rPr>
      <w:rFonts w:ascii="Arial" w:hAnsi="Arial" w:cs="Arial"/>
      <w:b/>
      <w:bCs/>
    </w:rPr>
  </w:style>
  <w:style w:type="paragraph" w:styleId="Sangra2detindependiente">
    <w:name w:val="Body Text Indent 2"/>
    <w:basedOn w:val="Normal"/>
    <w:link w:val="Sangra2detindependienteCar"/>
    <w:semiHidden/>
    <w:rsid w:val="009B05DB"/>
    <w:pPr>
      <w:tabs>
        <w:tab w:val="left" w:pos="3120"/>
      </w:tabs>
      <w:spacing w:line="480" w:lineRule="exact"/>
      <w:ind w:left="3120"/>
      <w:jc w:val="both"/>
    </w:pPr>
    <w:rPr>
      <w:rFonts w:ascii="Arial" w:hAnsi="Arial" w:cs="Arial"/>
    </w:rPr>
  </w:style>
  <w:style w:type="paragraph" w:styleId="Sangra3detindependiente">
    <w:name w:val="Body Text Indent 3"/>
    <w:basedOn w:val="Normal"/>
    <w:semiHidden/>
    <w:rsid w:val="009B05DB"/>
    <w:pPr>
      <w:spacing w:line="480" w:lineRule="exact"/>
      <w:ind w:left="2880"/>
      <w:jc w:val="both"/>
    </w:pPr>
    <w:rPr>
      <w:rFonts w:ascii="Arial" w:hAnsi="Arial" w:cs="Arial"/>
      <w:b/>
      <w:bCs/>
    </w:rPr>
  </w:style>
  <w:style w:type="paragraph" w:styleId="Textoindependiente">
    <w:name w:val="Body Text"/>
    <w:basedOn w:val="Normal"/>
    <w:semiHidden/>
    <w:rsid w:val="009B05DB"/>
    <w:pPr>
      <w:spacing w:line="480" w:lineRule="exact"/>
    </w:pPr>
    <w:rPr>
      <w:rFonts w:ascii="Arial" w:hAnsi="Arial" w:cs="Arial"/>
      <w:b/>
    </w:rPr>
  </w:style>
  <w:style w:type="paragraph" w:styleId="Textoindependiente2">
    <w:name w:val="Body Text 2"/>
    <w:basedOn w:val="Normal"/>
    <w:semiHidden/>
    <w:rsid w:val="009B05DB"/>
    <w:pPr>
      <w:spacing w:line="480" w:lineRule="exact"/>
      <w:jc w:val="both"/>
    </w:pPr>
    <w:rPr>
      <w:rFonts w:ascii="Arial" w:hAnsi="Arial" w:cs="Arial"/>
    </w:rPr>
  </w:style>
  <w:style w:type="paragraph" w:styleId="Textoindependiente3">
    <w:name w:val="Body Text 3"/>
    <w:basedOn w:val="Normal"/>
    <w:semiHidden/>
    <w:rsid w:val="009B05DB"/>
    <w:pPr>
      <w:spacing w:line="480" w:lineRule="exact"/>
      <w:jc w:val="both"/>
    </w:pPr>
    <w:rPr>
      <w:rFonts w:eastAsia="Batang"/>
      <w:i/>
      <w:iCs/>
      <w:sz w:val="28"/>
    </w:rPr>
  </w:style>
  <w:style w:type="paragraph" w:styleId="Encabezado">
    <w:name w:val="header"/>
    <w:basedOn w:val="Normal"/>
    <w:link w:val="EncabezadoCar"/>
    <w:uiPriority w:val="99"/>
    <w:unhideWhenUsed/>
    <w:rsid w:val="0069114F"/>
    <w:pPr>
      <w:tabs>
        <w:tab w:val="center" w:pos="4252"/>
        <w:tab w:val="right" w:pos="8504"/>
      </w:tabs>
    </w:pPr>
  </w:style>
  <w:style w:type="character" w:customStyle="1" w:styleId="EncabezadoCar">
    <w:name w:val="Encabezado Car"/>
    <w:link w:val="Encabezado"/>
    <w:uiPriority w:val="99"/>
    <w:rsid w:val="0069114F"/>
    <w:rPr>
      <w:sz w:val="24"/>
      <w:szCs w:val="24"/>
    </w:rPr>
  </w:style>
  <w:style w:type="paragraph" w:styleId="Piedepgina">
    <w:name w:val="footer"/>
    <w:basedOn w:val="Normal"/>
    <w:link w:val="PiedepginaCar"/>
    <w:uiPriority w:val="99"/>
    <w:semiHidden/>
    <w:unhideWhenUsed/>
    <w:rsid w:val="0069114F"/>
    <w:pPr>
      <w:tabs>
        <w:tab w:val="center" w:pos="4252"/>
        <w:tab w:val="right" w:pos="8504"/>
      </w:tabs>
    </w:pPr>
  </w:style>
  <w:style w:type="character" w:customStyle="1" w:styleId="PiedepginaCar">
    <w:name w:val="Pie de página Car"/>
    <w:link w:val="Piedepgina"/>
    <w:uiPriority w:val="99"/>
    <w:semiHidden/>
    <w:rsid w:val="0069114F"/>
    <w:rPr>
      <w:sz w:val="24"/>
      <w:szCs w:val="24"/>
    </w:rPr>
  </w:style>
  <w:style w:type="paragraph" w:customStyle="1" w:styleId="Predeterminado">
    <w:name w:val="Predeterminado"/>
    <w:rsid w:val="005D6743"/>
    <w:pPr>
      <w:autoSpaceDE w:val="0"/>
      <w:autoSpaceDN w:val="0"/>
      <w:adjustRightInd w:val="0"/>
    </w:pPr>
    <w:rPr>
      <w:rFonts w:eastAsia="Calibri"/>
      <w:sz w:val="24"/>
      <w:szCs w:val="24"/>
      <w:lang w:val="es-ES" w:eastAsia="en-US"/>
    </w:rPr>
  </w:style>
  <w:style w:type="character" w:customStyle="1" w:styleId="Ttulo4Car">
    <w:name w:val="Título 4 Car"/>
    <w:link w:val="Ttulo4"/>
    <w:uiPriority w:val="9"/>
    <w:semiHidden/>
    <w:rsid w:val="009828C8"/>
    <w:rPr>
      <w:rFonts w:ascii="Calibri" w:eastAsia="Times New Roman" w:hAnsi="Calibri" w:cs="Times New Roman"/>
      <w:b/>
      <w:bCs/>
      <w:sz w:val="28"/>
      <w:szCs w:val="28"/>
    </w:rPr>
  </w:style>
  <w:style w:type="character" w:styleId="Hipervnculo">
    <w:name w:val="Hyperlink"/>
    <w:uiPriority w:val="99"/>
    <w:unhideWhenUsed/>
    <w:rsid w:val="009F57E4"/>
    <w:rPr>
      <w:color w:val="0000FF"/>
      <w:u w:val="single"/>
    </w:rPr>
  </w:style>
  <w:style w:type="paragraph" w:styleId="Encabezadodemensaje">
    <w:name w:val="Message Header"/>
    <w:basedOn w:val="Normal"/>
    <w:link w:val="EncabezadodemensajeCar"/>
    <w:uiPriority w:val="99"/>
    <w:unhideWhenUsed/>
    <w:rsid w:val="00BA402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uiPriority w:val="99"/>
    <w:rsid w:val="00BA4023"/>
    <w:rPr>
      <w:rFonts w:ascii="Cambria" w:eastAsia="Times New Roman" w:hAnsi="Cambria" w:cs="Times New Roman"/>
      <w:sz w:val="24"/>
      <w:szCs w:val="24"/>
      <w:shd w:val="pct20" w:color="auto" w:fill="auto"/>
    </w:rPr>
  </w:style>
  <w:style w:type="paragraph" w:customStyle="1" w:styleId="ListaCC">
    <w:name w:val="Lista CC."/>
    <w:basedOn w:val="Normal"/>
    <w:rsid w:val="00BA4023"/>
  </w:style>
  <w:style w:type="character" w:customStyle="1" w:styleId="Sangra2detindependienteCar">
    <w:name w:val="Sangría 2 de t. independiente Car"/>
    <w:basedOn w:val="Fuentedeprrafopredeter"/>
    <w:link w:val="Sangra2detindependiente"/>
    <w:semiHidden/>
    <w:rsid w:val="00DF7B9E"/>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idor\publica\JUAN%20MIGUEL\REGISTRO%20CIVIL\A\PODERES\PERMISO%20SALIDA%20DEL%20PAIS%20DEL%20PADR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PERMISO SALIDA DEL PAIS DEL PADRE.dot</Template>
  <TotalTime>2</TotalTime>
  <Pages>3</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SUPERINTENDENCIA DE NOTARIADO Y REGISTRO</vt:lpstr>
    </vt:vector>
  </TitlesOfParts>
  <Company>wk</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NOTARIADO Y REGISTRO</dc:title>
  <dc:creator>NOTARIA9</dc:creator>
  <cp:lastModifiedBy>Notaria 2</cp:lastModifiedBy>
  <cp:revision>2</cp:revision>
  <cp:lastPrinted>2021-10-25T16:54:00Z</cp:lastPrinted>
  <dcterms:created xsi:type="dcterms:W3CDTF">2022-10-20T14:59:00Z</dcterms:created>
  <dcterms:modified xsi:type="dcterms:W3CDTF">2022-10-20T14:59:00Z</dcterms:modified>
</cp:coreProperties>
</file>